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974"/>
      </w:tblGrid>
      <w:tr w:rsidR="00A73790" w:rsidRPr="00830F5E" w14:paraId="1915AA33" w14:textId="77777777" w:rsidTr="00781284">
        <w:trPr>
          <w:trHeight w:hRule="exact" w:val="1703"/>
        </w:trPr>
        <w:tc>
          <w:tcPr>
            <w:tcW w:w="3119" w:type="dxa"/>
            <w:vAlign w:val="center"/>
          </w:tcPr>
          <w:p w14:paraId="62FF99CA" w14:textId="77777777" w:rsidR="00CC677E" w:rsidRPr="00E018AF" w:rsidRDefault="00CC677E" w:rsidP="00CC677E">
            <w:pPr>
              <w:pStyle w:val="UNIFRSender"/>
              <w:rPr>
                <w:lang w:val="fr-FR"/>
              </w:rPr>
            </w:pPr>
            <w:r w:rsidRPr="00E018AF">
              <w:rPr>
                <w:lang w:val="fr-FR"/>
              </w:rPr>
              <w:t>Centre d’enseignement et de recherche</w:t>
            </w:r>
          </w:p>
          <w:p w14:paraId="02BBD738" w14:textId="77777777" w:rsidR="00CC677E" w:rsidRPr="00E018AF" w:rsidRDefault="00CC677E" w:rsidP="00CC677E">
            <w:pPr>
              <w:pStyle w:val="UNIFRSender"/>
              <w:rPr>
                <w:lang w:val="fr-FR"/>
              </w:rPr>
            </w:pPr>
            <w:r w:rsidRPr="00E018AF">
              <w:rPr>
                <w:lang w:val="fr-FR"/>
              </w:rPr>
              <w:t>pour l</w:t>
            </w:r>
            <w:r>
              <w:rPr>
                <w:lang w:val="fr-FR"/>
              </w:rPr>
              <w:t>a formation à l'enseignement</w:t>
            </w:r>
          </w:p>
          <w:p w14:paraId="7B3C23FB" w14:textId="01271769" w:rsidR="00CC677E" w:rsidRPr="00E018AF" w:rsidRDefault="00BB06E5" w:rsidP="00CC677E">
            <w:pPr>
              <w:pStyle w:val="UNIFRSender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CC677E">
              <w:rPr>
                <w:lang w:val="fr-FR"/>
              </w:rPr>
              <w:t xml:space="preserve">u secondaire </w:t>
            </w:r>
            <w:r w:rsidR="00CC677E" w:rsidRPr="00E018AF">
              <w:rPr>
                <w:lang w:val="fr-FR"/>
              </w:rPr>
              <w:t>- CERF</w:t>
            </w:r>
          </w:p>
          <w:p w14:paraId="4D3D4D92" w14:textId="28C5BD58" w:rsidR="00CC677E" w:rsidRPr="00E018AF" w:rsidRDefault="00FD7E84" w:rsidP="00CC677E">
            <w:pPr>
              <w:pStyle w:val="UNIFRSender"/>
              <w:rPr>
                <w:lang w:val="fr-FR"/>
              </w:rPr>
            </w:pPr>
            <w:r>
              <w:rPr>
                <w:lang w:val="fr-FR"/>
              </w:rPr>
              <w:t>Rue P.-A.-de-</w:t>
            </w:r>
            <w:r w:rsidR="00CC677E" w:rsidRPr="00E018AF">
              <w:rPr>
                <w:lang w:val="fr-FR"/>
              </w:rPr>
              <w:t>Faucigny 2</w:t>
            </w:r>
          </w:p>
          <w:p w14:paraId="43D5AE7C" w14:textId="77777777" w:rsidR="00CC677E" w:rsidRPr="00E018AF" w:rsidRDefault="00CC677E" w:rsidP="00CC677E">
            <w:pPr>
              <w:pStyle w:val="UNIFRSender"/>
              <w:rPr>
                <w:lang w:val="fr-FR"/>
              </w:rPr>
            </w:pPr>
            <w:r w:rsidRPr="00E018AF">
              <w:rPr>
                <w:lang w:val="fr-FR"/>
              </w:rPr>
              <w:t>CH-1700 Fribourg</w:t>
            </w:r>
          </w:p>
          <w:p w14:paraId="3A695EC7" w14:textId="77777777" w:rsidR="007E1068" w:rsidRPr="00A513CA" w:rsidRDefault="007E1068" w:rsidP="00621A79">
            <w:pPr>
              <w:pStyle w:val="UNIFRSender"/>
              <w:rPr>
                <w:lang w:val="fr-FR"/>
              </w:rPr>
            </w:pPr>
          </w:p>
        </w:tc>
        <w:tc>
          <w:tcPr>
            <w:tcW w:w="6974" w:type="dxa"/>
            <w:tcMar>
              <w:bottom w:w="85" w:type="dxa"/>
            </w:tcMar>
          </w:tcPr>
          <w:p w14:paraId="45798F13" w14:textId="77777777" w:rsidR="00781284" w:rsidRDefault="00781284" w:rsidP="00E87785">
            <w:pPr>
              <w:ind w:left="1416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  <w:p w14:paraId="1D958516" w14:textId="08B664DB" w:rsidR="00A73790" w:rsidRPr="00781284" w:rsidRDefault="00E87785" w:rsidP="00781284">
            <w:pPr>
              <w:ind w:left="849"/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</w:pPr>
            <w:r w:rsidRPr="00781284"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  <w:t>CONTRAT DE FORMATION </w:t>
            </w:r>
            <w:r w:rsidR="00781284"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  <w:t>DEEM 19-20</w:t>
            </w:r>
          </w:p>
          <w:p w14:paraId="5AC92133" w14:textId="77777777" w:rsidR="00E87785" w:rsidRDefault="00E87785" w:rsidP="00E87785">
            <w:pPr>
              <w:ind w:left="1416"/>
              <w:rPr>
                <w:lang w:val="fr-FR"/>
              </w:rPr>
            </w:pPr>
          </w:p>
          <w:p w14:paraId="553116C1" w14:textId="77777777" w:rsidR="00E87785" w:rsidRDefault="00E87785" w:rsidP="00E87785">
            <w:pPr>
              <w:ind w:left="1416"/>
              <w:rPr>
                <w:lang w:val="fr-FR"/>
              </w:rPr>
            </w:pPr>
          </w:p>
          <w:p w14:paraId="7765D7D3" w14:textId="15B69529" w:rsidR="00E87785" w:rsidRPr="00A513CA" w:rsidRDefault="00E87785" w:rsidP="00781284">
            <w:pPr>
              <w:ind w:left="849"/>
              <w:rPr>
                <w:lang w:val="fr-FR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instrText xml:space="preserve"> FORMCHECKBOX </w:instrText>
            </w:r>
            <w:r w:rsidR="00A835BA">
              <w:rPr>
                <w:rFonts w:asciiTheme="majorHAnsi" w:hAnsiTheme="majorHAnsi" w:cstheme="majorHAnsi"/>
                <w:sz w:val="32"/>
                <w:szCs w:val="32"/>
                <w:lang w:val="fr-CH"/>
              </w:rPr>
            </w:r>
            <w:r w:rsidR="00A835BA">
              <w:rPr>
                <w:rFonts w:asciiTheme="majorHAnsi" w:hAnsiTheme="majorHAnsi" w:cstheme="majorHAnsi"/>
                <w:sz w:val="32"/>
                <w:szCs w:val="32"/>
                <w:lang w:val="fr-CH"/>
              </w:rPr>
              <w:fldChar w:fldCharType="separate"/>
            </w: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fldChar w:fldCharType="end"/>
            </w:r>
            <w:bookmarkEnd w:id="0"/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ab/>
            </w:r>
            <w:r w:rsidRPr="000815D3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1 année</w:t>
            </w:r>
            <w:r w:rsidRPr="000815D3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instrText xml:space="preserve"> FORMCHECKBOX </w:instrText>
            </w:r>
            <w:r w:rsidR="00A835BA">
              <w:rPr>
                <w:rFonts w:asciiTheme="majorHAnsi" w:hAnsiTheme="majorHAnsi" w:cstheme="majorHAnsi"/>
                <w:sz w:val="28"/>
                <w:szCs w:val="28"/>
                <w:lang w:val="fr-CH"/>
              </w:rPr>
            </w:r>
            <w:r w:rsidR="00A835BA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separate"/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end"/>
            </w:r>
            <w:bookmarkEnd w:id="1"/>
            <w:r w:rsidR="00781284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  </w:t>
            </w:r>
            <w:r w:rsidRPr="000815D3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2 ans</w:t>
            </w:r>
            <w:r w:rsidR="00217E7E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    </w:t>
            </w:r>
            <w:r w:rsidR="00217E7E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E7E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instrText xml:space="preserve"> FORMCHECKBOX </w:instrText>
            </w:r>
            <w:r w:rsidR="00A835BA">
              <w:rPr>
                <w:rFonts w:asciiTheme="majorHAnsi" w:hAnsiTheme="majorHAnsi" w:cstheme="majorHAnsi"/>
                <w:sz w:val="28"/>
                <w:szCs w:val="28"/>
                <w:lang w:val="fr-CH"/>
              </w:rPr>
            </w:r>
            <w:r w:rsidR="00A835BA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separate"/>
            </w:r>
            <w:r w:rsidR="00217E7E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end"/>
            </w:r>
            <w:r w:rsidR="00217E7E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  Mono-branche</w:t>
            </w:r>
          </w:p>
        </w:tc>
      </w:tr>
    </w:tbl>
    <w:p w14:paraId="57842567" w14:textId="682D8D49" w:rsidR="00E4581D" w:rsidRPr="00A513CA" w:rsidRDefault="00E4581D">
      <w:pPr>
        <w:rPr>
          <w:lang w:val="fr-FR"/>
        </w:rPr>
        <w:sectPr w:rsidR="00E4581D" w:rsidRPr="00A513CA" w:rsidSect="009A7C45">
          <w:headerReference w:type="default" r:id="rId8"/>
          <w:footerReference w:type="default" r:id="rId9"/>
          <w:pgSz w:w="11906" w:h="16838" w:code="9"/>
          <w:pgMar w:top="1956" w:right="907" w:bottom="1077" w:left="907" w:header="1701" w:footer="482" w:gutter="0"/>
          <w:cols w:space="708"/>
          <w:docGrid w:linePitch="360"/>
        </w:sectPr>
      </w:pPr>
    </w:p>
    <w:p w14:paraId="3DF1610F" w14:textId="77777777" w:rsidR="0019526E" w:rsidRPr="00781284" w:rsidRDefault="0019526E" w:rsidP="0019526E">
      <w:pPr>
        <w:ind w:left="-2694"/>
        <w:rPr>
          <w:rFonts w:asciiTheme="minorHAnsi" w:hAnsiTheme="minorHAnsi" w:cstheme="minorHAnsi"/>
          <w:lang w:val="fr-CH"/>
        </w:rPr>
      </w:pPr>
    </w:p>
    <w:p w14:paraId="04F10255" w14:textId="77777777" w:rsidR="0019526E" w:rsidRPr="00781284" w:rsidRDefault="0019526E" w:rsidP="0019526E">
      <w:pPr>
        <w:ind w:left="-2694"/>
        <w:rPr>
          <w:rFonts w:asciiTheme="minorHAnsi" w:hAnsiTheme="minorHAnsi" w:cstheme="minorHAnsi"/>
          <w:sz w:val="32"/>
          <w:szCs w:val="32"/>
          <w:lang w:val="fr-CH"/>
        </w:rPr>
      </w:pPr>
    </w:p>
    <w:p w14:paraId="38B8E6E4" w14:textId="77777777" w:rsidR="00576F78" w:rsidRPr="000815D3" w:rsidRDefault="00576F78" w:rsidP="000815D3">
      <w:pPr>
        <w:tabs>
          <w:tab w:val="left" w:pos="3544"/>
        </w:tabs>
        <w:ind w:left="-1843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</w:p>
    <w:p w14:paraId="2313BCA7" w14:textId="0FD1D1B0" w:rsidR="0019526E" w:rsidRPr="00194B6C" w:rsidRDefault="00576F78" w:rsidP="000815D3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Nom :</w:t>
      </w:r>
      <w:r w:rsidR="00194B6C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3"/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="000815D3"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Prénom :</w:t>
      </w:r>
      <w:r w:rsidR="00194B6C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4"/>
    </w:p>
    <w:p w14:paraId="04E60BF0" w14:textId="07320A43" w:rsidR="0019526E" w:rsidRDefault="0019526E" w:rsidP="000815D3">
      <w:pPr>
        <w:tabs>
          <w:tab w:val="left" w:pos="3544"/>
        </w:tabs>
        <w:ind w:left="-1843"/>
        <w:rPr>
          <w:rFonts w:asciiTheme="majorHAnsi" w:hAnsiTheme="majorHAnsi" w:cstheme="majorHAnsi"/>
          <w:sz w:val="28"/>
          <w:szCs w:val="28"/>
          <w:lang w:val="fr-CH"/>
        </w:rPr>
      </w:pPr>
    </w:p>
    <w:p w14:paraId="25C051CE" w14:textId="77777777" w:rsidR="00E87785" w:rsidRPr="000815D3" w:rsidRDefault="00E87785" w:rsidP="000815D3">
      <w:pPr>
        <w:tabs>
          <w:tab w:val="left" w:pos="3544"/>
        </w:tabs>
        <w:ind w:left="-1843"/>
        <w:rPr>
          <w:rFonts w:asciiTheme="majorHAnsi" w:hAnsiTheme="majorHAnsi" w:cstheme="majorHAnsi"/>
          <w:sz w:val="28"/>
          <w:szCs w:val="28"/>
          <w:lang w:val="fr-CH"/>
        </w:rPr>
      </w:pPr>
    </w:p>
    <w:p w14:paraId="69AF99DE" w14:textId="77777777" w:rsidR="0019526E" w:rsidRPr="000815D3" w:rsidRDefault="0019526E" w:rsidP="000815D3">
      <w:pPr>
        <w:tabs>
          <w:tab w:val="left" w:pos="3544"/>
        </w:tabs>
        <w:ind w:left="-2694"/>
        <w:rPr>
          <w:rFonts w:asciiTheme="majorHAnsi" w:hAnsiTheme="majorHAnsi" w:cstheme="majorHAnsi"/>
          <w:lang w:val="fr-CH"/>
        </w:rPr>
      </w:pPr>
    </w:p>
    <w:p w14:paraId="0A36FA9B" w14:textId="0B17AE2B" w:rsidR="001D01BC" w:rsidRDefault="001B7808" w:rsidP="000815D3">
      <w:pPr>
        <w:tabs>
          <w:tab w:val="left" w:pos="1276"/>
          <w:tab w:val="left" w:pos="3544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>D</w:t>
      </w:r>
      <w:r w:rsidR="00576F78" w:rsidRPr="00194B6C">
        <w:rPr>
          <w:rFonts w:asciiTheme="majorHAnsi" w:hAnsiTheme="majorHAnsi" w:cstheme="majorHAnsi"/>
          <w:b/>
          <w:sz w:val="28"/>
          <w:szCs w:val="28"/>
          <w:lang w:val="fr-CH"/>
        </w:rPr>
        <w:t>iscipline</w:t>
      </w:r>
      <w:r w:rsidR="00A02F17">
        <w:rPr>
          <w:rFonts w:asciiTheme="majorHAnsi" w:hAnsiTheme="majorHAnsi" w:cstheme="majorHAnsi"/>
          <w:b/>
          <w:sz w:val="28"/>
          <w:szCs w:val="28"/>
          <w:lang w:val="fr-CH"/>
        </w:rPr>
        <w:t xml:space="preserve"> </w:t>
      </w:r>
      <w:r w:rsidR="00E87785">
        <w:rPr>
          <w:rFonts w:asciiTheme="majorHAnsi" w:hAnsiTheme="majorHAnsi" w:cstheme="majorHAnsi"/>
          <w:b/>
          <w:sz w:val="28"/>
          <w:szCs w:val="28"/>
          <w:lang w:val="fr-CH"/>
        </w:rPr>
        <w:t>1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Jour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Horaire</w:t>
      </w:r>
      <w:r w:rsidR="00C2187F">
        <w:rPr>
          <w:rFonts w:asciiTheme="majorHAnsi" w:hAnsiTheme="majorHAnsi" w:cstheme="majorHAnsi"/>
          <w:b/>
          <w:sz w:val="28"/>
          <w:szCs w:val="28"/>
          <w:lang w:val="fr-CH"/>
        </w:rPr>
        <w:t>*</w:t>
      </w:r>
    </w:p>
    <w:tbl>
      <w:tblPr>
        <w:tblStyle w:val="Grilledutableau"/>
        <w:tblW w:w="0" w:type="auto"/>
        <w:tblInd w:w="-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3686"/>
      </w:tblGrid>
      <w:tr w:rsidR="00726ABE" w:rsidRPr="00726ABE" w14:paraId="7D26CD59" w14:textId="77777777" w:rsidTr="00726ABE">
        <w:trPr>
          <w:trHeight w:val="406"/>
        </w:trPr>
        <w:tc>
          <w:tcPr>
            <w:tcW w:w="3085" w:type="dxa"/>
            <w:vAlign w:val="center"/>
          </w:tcPr>
          <w:p w14:paraId="47CEB2F5" w14:textId="4EA534A5" w:rsidR="00726ABE" w:rsidRPr="00726ABE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pP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instrText xml:space="preserve"> FORMTEXT </w:instrTex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separate"/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14:paraId="5FB44D6C" w14:textId="7889FE74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6"/>
          </w:p>
        </w:tc>
        <w:tc>
          <w:tcPr>
            <w:tcW w:w="3686" w:type="dxa"/>
            <w:vAlign w:val="center"/>
          </w:tcPr>
          <w:p w14:paraId="230B2212" w14:textId="550E1209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7"/>
          </w:p>
        </w:tc>
      </w:tr>
      <w:tr w:rsidR="00726ABE" w:rsidRPr="00726ABE" w14:paraId="3E1C8CC5" w14:textId="77777777" w:rsidTr="00726ABE">
        <w:trPr>
          <w:trHeight w:val="406"/>
        </w:trPr>
        <w:tc>
          <w:tcPr>
            <w:tcW w:w="3085" w:type="dxa"/>
            <w:vAlign w:val="center"/>
          </w:tcPr>
          <w:p w14:paraId="7D340971" w14:textId="77777777" w:rsidR="00726ABE" w:rsidRPr="00726ABE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505B2112" w14:textId="3E3A51F3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8"/>
          </w:p>
        </w:tc>
        <w:tc>
          <w:tcPr>
            <w:tcW w:w="3686" w:type="dxa"/>
            <w:vAlign w:val="center"/>
          </w:tcPr>
          <w:p w14:paraId="53109477" w14:textId="10D9A52F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9"/>
          </w:p>
        </w:tc>
      </w:tr>
      <w:tr w:rsidR="00726ABE" w:rsidRPr="00726ABE" w14:paraId="6C7E5E84" w14:textId="77777777" w:rsidTr="00726ABE">
        <w:trPr>
          <w:trHeight w:val="406"/>
        </w:trPr>
        <w:tc>
          <w:tcPr>
            <w:tcW w:w="3085" w:type="dxa"/>
            <w:vAlign w:val="center"/>
          </w:tcPr>
          <w:p w14:paraId="119BC5E3" w14:textId="77777777" w:rsidR="00726ABE" w:rsidRPr="00726ABE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200347F8" w14:textId="4C965A0E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10"/>
          </w:p>
        </w:tc>
        <w:tc>
          <w:tcPr>
            <w:tcW w:w="3686" w:type="dxa"/>
            <w:vAlign w:val="center"/>
          </w:tcPr>
          <w:p w14:paraId="38ECB8E8" w14:textId="592E9303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11"/>
          </w:p>
        </w:tc>
      </w:tr>
    </w:tbl>
    <w:p w14:paraId="720A4FEB" w14:textId="77777777" w:rsidR="00E87785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</w:p>
    <w:p w14:paraId="6E7212D8" w14:textId="51457E47" w:rsidR="00E87785" w:rsidRPr="00194B6C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Cs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EF 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12"/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  <w:t>Collège 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13"/>
    </w:p>
    <w:p w14:paraId="4835E34E" w14:textId="77777777" w:rsidR="00E87785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</w:p>
    <w:p w14:paraId="19494B5A" w14:textId="77777777" w:rsidR="00E87785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sz w:val="28"/>
          <w:szCs w:val="28"/>
          <w:lang w:val="fr-CH"/>
        </w:rPr>
        <w:t>Remarque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s</w:t>
      </w:r>
    </w:p>
    <w:p w14:paraId="2BDC82CE" w14:textId="77777777" w:rsidR="00E87785" w:rsidRPr="00194B6C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sz w:val="24"/>
          <w:szCs w:val="24"/>
          <w:lang w:val="fr-CH"/>
        </w:rP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</w:p>
    <w:p w14:paraId="4592DAC6" w14:textId="0B65C246" w:rsidR="00E87785" w:rsidRPr="000815D3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Cs w:val="20"/>
          <w:lang w:val="fr-CH"/>
        </w:rPr>
      </w:pPr>
      <w:r>
        <w:rPr>
          <w:rFonts w:asciiTheme="majorHAnsi" w:hAnsiTheme="majorHAnsi" w:cstheme="majorHAnsi"/>
          <w:b/>
          <w:noProof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BFE6" wp14:editId="17867C10">
                <wp:simplePos x="0" y="0"/>
                <wp:positionH relativeFrom="column">
                  <wp:posOffset>-1161415</wp:posOffset>
                </wp:positionH>
                <wp:positionV relativeFrom="paragraph">
                  <wp:posOffset>330200</wp:posOffset>
                </wp:positionV>
                <wp:extent cx="4902200" cy="25400"/>
                <wp:effectExtent l="0" t="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BC16A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45pt,26pt" to="294.55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" strokecolor="#00227b [3204]" strokeweight=".5pt">
                <v:stroke joinstyle="miter"/>
              </v:line>
            </w:pict>
          </mc:Fallback>
        </mc:AlternateContent>
      </w:r>
      <w:r w:rsidRPr="000815D3">
        <w:rPr>
          <w:rFonts w:asciiTheme="majorHAnsi" w:hAnsiTheme="majorHAnsi" w:cstheme="majorHAnsi"/>
          <w:b/>
          <w:szCs w:val="20"/>
          <w:lang w:val="fr-CH"/>
        </w:rPr>
        <w:t xml:space="preserve">* Si plus de </w:t>
      </w:r>
      <w:r>
        <w:rPr>
          <w:rFonts w:asciiTheme="majorHAnsi" w:hAnsiTheme="majorHAnsi" w:cstheme="majorHAnsi"/>
          <w:b/>
          <w:szCs w:val="20"/>
          <w:lang w:val="fr-CH"/>
        </w:rPr>
        <w:t>2</w:t>
      </w:r>
      <w:r w:rsidRPr="000815D3">
        <w:rPr>
          <w:rFonts w:asciiTheme="majorHAnsi" w:hAnsiTheme="majorHAnsi" w:cstheme="majorHAnsi"/>
          <w:b/>
          <w:szCs w:val="20"/>
          <w:lang w:val="fr-CH"/>
        </w:rPr>
        <w:t xml:space="preserve"> périodes par semaine, </w:t>
      </w:r>
      <w:r w:rsidR="00DF3AF3">
        <w:rPr>
          <w:rFonts w:asciiTheme="majorHAnsi" w:hAnsiTheme="majorHAnsi" w:cstheme="majorHAnsi"/>
          <w:b/>
          <w:szCs w:val="20"/>
          <w:lang w:val="fr-CH"/>
        </w:rPr>
        <w:t>indiquer les dates de début et de fin de la phase 3</w:t>
      </w:r>
      <w:r>
        <w:rPr>
          <w:rFonts w:asciiTheme="majorHAnsi" w:hAnsiTheme="majorHAnsi" w:cstheme="majorHAnsi"/>
          <w:b/>
          <w:szCs w:val="20"/>
          <w:lang w:val="fr-CH"/>
        </w:rPr>
        <w:t> !</w:t>
      </w:r>
    </w:p>
    <w:p w14:paraId="2A965E28" w14:textId="77777777" w:rsidR="00E87785" w:rsidRPr="000815D3" w:rsidRDefault="00E87785" w:rsidP="00E87785">
      <w:pPr>
        <w:tabs>
          <w:tab w:val="left" w:pos="3544"/>
        </w:tabs>
        <w:ind w:left="-1843"/>
        <w:rPr>
          <w:rFonts w:asciiTheme="majorHAnsi" w:hAnsiTheme="majorHAnsi" w:cstheme="majorHAnsi"/>
          <w:b/>
          <w:bCs/>
          <w:sz w:val="24"/>
          <w:szCs w:val="24"/>
          <w:lang w:val="fr-CH"/>
        </w:rPr>
      </w:pPr>
    </w:p>
    <w:p w14:paraId="65A6FBF8" w14:textId="77777777" w:rsidR="00E87785" w:rsidRPr="000815D3" w:rsidRDefault="00E87785" w:rsidP="00E87785">
      <w:pPr>
        <w:tabs>
          <w:tab w:val="left" w:pos="3544"/>
        </w:tabs>
        <w:ind w:left="-2694"/>
        <w:rPr>
          <w:rFonts w:asciiTheme="majorHAnsi" w:hAnsiTheme="majorHAnsi" w:cstheme="majorHAnsi"/>
          <w:lang w:val="fr-CH"/>
        </w:rPr>
      </w:pPr>
    </w:p>
    <w:p w14:paraId="521D5852" w14:textId="576CE087" w:rsidR="00E87785" w:rsidRDefault="00E87785" w:rsidP="00E87785">
      <w:pPr>
        <w:tabs>
          <w:tab w:val="left" w:pos="1276"/>
          <w:tab w:val="left" w:pos="3544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>Discipline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 xml:space="preserve"> 2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Jour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Horaire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*</w:t>
      </w:r>
    </w:p>
    <w:tbl>
      <w:tblPr>
        <w:tblStyle w:val="Grilledutableau"/>
        <w:tblW w:w="0" w:type="auto"/>
        <w:tblInd w:w="-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3686"/>
      </w:tblGrid>
      <w:tr w:rsidR="00E87785" w:rsidRPr="00726ABE" w14:paraId="128CDA07" w14:textId="77777777" w:rsidTr="00C357FE">
        <w:trPr>
          <w:trHeight w:val="406"/>
        </w:trPr>
        <w:tc>
          <w:tcPr>
            <w:tcW w:w="3085" w:type="dxa"/>
            <w:vAlign w:val="center"/>
          </w:tcPr>
          <w:p w14:paraId="4AD22BF6" w14:textId="77777777" w:rsidR="00E87785" w:rsidRPr="00726ABE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pP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instrText xml:space="preserve"> FORMTEXT </w:instrTex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separate"/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ED64F7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D474772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</w:tr>
      <w:tr w:rsidR="00E87785" w:rsidRPr="00726ABE" w14:paraId="5F2D3938" w14:textId="77777777" w:rsidTr="00C357FE">
        <w:trPr>
          <w:trHeight w:val="406"/>
        </w:trPr>
        <w:tc>
          <w:tcPr>
            <w:tcW w:w="3085" w:type="dxa"/>
            <w:vAlign w:val="center"/>
          </w:tcPr>
          <w:p w14:paraId="4094EA74" w14:textId="77777777" w:rsidR="00E87785" w:rsidRPr="00726ABE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2BF3288D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A677CD8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</w:tr>
      <w:tr w:rsidR="00E87785" w:rsidRPr="00726ABE" w14:paraId="4F285995" w14:textId="77777777" w:rsidTr="00C357FE">
        <w:trPr>
          <w:trHeight w:val="406"/>
        </w:trPr>
        <w:tc>
          <w:tcPr>
            <w:tcW w:w="3085" w:type="dxa"/>
            <w:vAlign w:val="center"/>
          </w:tcPr>
          <w:p w14:paraId="64F8EF82" w14:textId="77777777" w:rsidR="00E87785" w:rsidRPr="00726ABE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3D094A15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86BEB23" w14:textId="7777777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</w:tr>
    </w:tbl>
    <w:p w14:paraId="623115EE" w14:textId="5D888BA2" w:rsidR="00194B6C" w:rsidRPr="00194B6C" w:rsidRDefault="00194B6C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tab/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tab/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tab/>
      </w:r>
    </w:p>
    <w:p w14:paraId="14EB05A6" w14:textId="77777777" w:rsidR="00E87785" w:rsidRPr="00E87785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Cs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EF 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  <w:t>Collège 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</w:p>
    <w:p w14:paraId="5A321494" w14:textId="55136DB5" w:rsidR="00E87785" w:rsidRDefault="00E87785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76FA226F" w14:textId="19A14072" w:rsidR="000815D3" w:rsidRDefault="000815D3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sz w:val="28"/>
          <w:szCs w:val="28"/>
          <w:lang w:val="fr-CH"/>
        </w:rPr>
        <w:t>Remarque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s</w:t>
      </w:r>
    </w:p>
    <w:p w14:paraId="5B993022" w14:textId="04F35A9D" w:rsidR="00194B6C" w:rsidRPr="00194B6C" w:rsidRDefault="00194B6C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Pr="00194B6C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sz w:val="24"/>
          <w:szCs w:val="24"/>
          <w:lang w:val="fr-CH"/>
        </w:rP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  <w:bookmarkEnd w:id="14"/>
    </w:p>
    <w:p w14:paraId="0A827FD3" w14:textId="7806C966" w:rsidR="001D01BC" w:rsidRPr="000815D3" w:rsidRDefault="00E87785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Cs w:val="20"/>
          <w:lang w:val="fr-CH"/>
        </w:rPr>
      </w:pPr>
      <w:r>
        <w:rPr>
          <w:rFonts w:asciiTheme="majorHAnsi" w:hAnsiTheme="majorHAnsi" w:cstheme="majorHAnsi"/>
          <w:b/>
          <w:noProof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4EDBB" wp14:editId="57D92E6A">
                <wp:simplePos x="0" y="0"/>
                <wp:positionH relativeFrom="column">
                  <wp:posOffset>-1143000</wp:posOffset>
                </wp:positionH>
                <wp:positionV relativeFrom="paragraph">
                  <wp:posOffset>360045</wp:posOffset>
                </wp:positionV>
                <wp:extent cx="4902200" cy="25400"/>
                <wp:effectExtent l="0" t="0" r="1270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8A47E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28.35pt" to="296pt,3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" strokecolor="#00227b [3204]" strokeweight=".5pt">
                <v:stroke joinstyle="miter"/>
              </v:line>
            </w:pict>
          </mc:Fallback>
        </mc:AlternateContent>
      </w:r>
      <w:r w:rsidR="000815D3" w:rsidRPr="000815D3">
        <w:rPr>
          <w:rFonts w:asciiTheme="majorHAnsi" w:hAnsiTheme="majorHAnsi" w:cstheme="majorHAnsi"/>
          <w:b/>
          <w:szCs w:val="20"/>
          <w:lang w:val="fr-CH"/>
        </w:rPr>
        <w:t xml:space="preserve">* Si plus de </w:t>
      </w:r>
      <w:r w:rsidR="00194B6C">
        <w:rPr>
          <w:rFonts w:asciiTheme="majorHAnsi" w:hAnsiTheme="majorHAnsi" w:cstheme="majorHAnsi"/>
          <w:b/>
          <w:szCs w:val="20"/>
          <w:lang w:val="fr-CH"/>
        </w:rPr>
        <w:t>2</w:t>
      </w:r>
      <w:r w:rsidR="000815D3" w:rsidRPr="000815D3">
        <w:rPr>
          <w:rFonts w:asciiTheme="majorHAnsi" w:hAnsiTheme="majorHAnsi" w:cstheme="majorHAnsi"/>
          <w:b/>
          <w:szCs w:val="20"/>
          <w:lang w:val="fr-CH"/>
        </w:rPr>
        <w:t xml:space="preserve"> périodes par semaine, </w:t>
      </w:r>
      <w:r w:rsidR="00DF3AF3">
        <w:rPr>
          <w:rFonts w:asciiTheme="majorHAnsi" w:hAnsiTheme="majorHAnsi" w:cstheme="majorHAnsi"/>
          <w:b/>
          <w:szCs w:val="20"/>
          <w:lang w:val="fr-CH"/>
        </w:rPr>
        <w:t>indiquer les dates de début et de fin de la phase 3 </w:t>
      </w:r>
      <w:r w:rsidR="00194B6C">
        <w:rPr>
          <w:rFonts w:asciiTheme="majorHAnsi" w:hAnsiTheme="majorHAnsi" w:cstheme="majorHAnsi"/>
          <w:b/>
          <w:szCs w:val="20"/>
          <w:lang w:val="fr-CH"/>
        </w:rPr>
        <w:t>!</w:t>
      </w:r>
    </w:p>
    <w:p w14:paraId="6143C01A" w14:textId="5A3C80E1" w:rsidR="001B7808" w:rsidRPr="000815D3" w:rsidRDefault="001B7808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23BC5524" w14:textId="77777777" w:rsidR="00781284" w:rsidRDefault="00781284">
      <w:pPr>
        <w:spacing w:after="160" w:line="259" w:lineRule="auto"/>
        <w:rPr>
          <w:rFonts w:asciiTheme="majorHAnsi" w:hAnsiTheme="majorHAnsi" w:cstheme="majorHAnsi"/>
          <w:b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sz w:val="28"/>
          <w:szCs w:val="28"/>
          <w:lang w:val="fr-CH"/>
        </w:rPr>
        <w:br w:type="page"/>
      </w:r>
    </w:p>
    <w:p w14:paraId="2B653F8F" w14:textId="132411CC" w:rsidR="00217E7E" w:rsidRPr="00217E7E" w:rsidRDefault="00217E7E" w:rsidP="00217E7E">
      <w:pPr>
        <w:tabs>
          <w:tab w:val="left" w:pos="1276"/>
        </w:tabs>
        <w:spacing w:after="120" w:line="259" w:lineRule="auto"/>
        <w:ind w:left="-1843"/>
        <w:rPr>
          <w:rFonts w:asciiTheme="majorHAnsi" w:hAnsiTheme="majorHAnsi" w:cstheme="majorHAnsi"/>
          <w:b/>
          <w:sz w:val="21"/>
          <w:szCs w:val="21"/>
          <w:u w:val="single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u w:val="single"/>
          <w:lang w:val="fr-CH"/>
        </w:rPr>
        <w:lastRenderedPageBreak/>
        <w:t>Pour rappel</w:t>
      </w:r>
    </w:p>
    <w:p w14:paraId="47EACAC2" w14:textId="22CD3F0F" w:rsidR="001D01BC" w:rsidRPr="00217E7E" w:rsidRDefault="001D01BC" w:rsidP="00217E7E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>Phase d’observation I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(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>du lundi 2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>6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août au vendredi 2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>0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septembre 201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>9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>)</w:t>
      </w:r>
    </w:p>
    <w:p w14:paraId="50A13447" w14:textId="32ACBA3A" w:rsidR="001D01BC" w:rsidRPr="00217E7E" w:rsidRDefault="001D01BC" w:rsidP="001D01BC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>Phase II : Collaboration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(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>du lundi 2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>3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septembre 201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>9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au vendredi 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>24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>janvier 2020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>)</w:t>
      </w:r>
    </w:p>
    <w:p w14:paraId="283A67CD" w14:textId="40E81E69" w:rsidR="001D01BC" w:rsidRPr="00217E7E" w:rsidRDefault="001D01BC" w:rsidP="001D01BC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>Phase III : Autonomie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(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du lundi 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>27 janvier 2020</w:t>
      </w:r>
      <w:r w:rsidR="007E0665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au 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>vendredi 29 mai 2020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>)</w:t>
      </w:r>
    </w:p>
    <w:p w14:paraId="3C2CA67F" w14:textId="4CC72951" w:rsidR="00217E7E" w:rsidRPr="00217E7E" w:rsidRDefault="007E0665" w:rsidP="00217E7E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 xml:space="preserve">Phase </w:t>
      </w:r>
      <w:r w:rsidR="00A6186B">
        <w:rPr>
          <w:rFonts w:asciiTheme="majorHAnsi" w:hAnsiTheme="majorHAnsi" w:cstheme="majorHAnsi"/>
          <w:b/>
          <w:sz w:val="21"/>
          <w:szCs w:val="21"/>
          <w:lang w:val="fr-CH"/>
        </w:rPr>
        <w:t>IV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> </w:t>
      </w:r>
      <w:r w:rsidR="00A6186B" w:rsidRPr="00A6186B">
        <w:rPr>
          <w:rFonts w:asciiTheme="majorHAnsi" w:hAnsiTheme="majorHAnsi" w:cstheme="majorHAnsi"/>
          <w:b/>
          <w:sz w:val="21"/>
          <w:szCs w:val="21"/>
          <w:lang w:val="fr-CH"/>
        </w:rPr>
        <w:t>: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 xml:space="preserve"> 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>(</w:t>
      </w:r>
      <w:r w:rsidR="00A6186B">
        <w:rPr>
          <w:rFonts w:asciiTheme="majorHAnsi" w:hAnsiTheme="majorHAnsi" w:cstheme="majorHAnsi"/>
          <w:sz w:val="21"/>
          <w:szCs w:val="21"/>
          <w:lang w:val="fr-CH"/>
        </w:rPr>
        <w:t>selon indications séparées – sera publié sur Moodle)</w:t>
      </w:r>
    </w:p>
    <w:p w14:paraId="344CCE62" w14:textId="77777777" w:rsidR="00DF3AF3" w:rsidRDefault="00DF3AF3" w:rsidP="00E966E2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i/>
          <w:szCs w:val="20"/>
          <w:lang w:val="fr-CH"/>
        </w:rPr>
      </w:pPr>
    </w:p>
    <w:p w14:paraId="4DC080D0" w14:textId="606B101C" w:rsidR="00194B6C" w:rsidRPr="000815D3" w:rsidRDefault="00E87785" w:rsidP="00830F5E">
      <w:pPr>
        <w:tabs>
          <w:tab w:val="left" w:pos="1276"/>
        </w:tabs>
        <w:spacing w:after="160" w:line="259" w:lineRule="auto"/>
        <w:rPr>
          <w:rFonts w:asciiTheme="majorHAnsi" w:hAnsiTheme="majorHAnsi" w:cstheme="majorHAnsi"/>
          <w:b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noProof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A6ADE" wp14:editId="0E9935D1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4902200" cy="25400"/>
                <wp:effectExtent l="0" t="0" r="1270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439F4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4pt" to="296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" strokecolor="#00227b [3204]" strokeweight=".5pt">
                <v:stroke joinstyle="miter"/>
              </v:line>
            </w:pict>
          </mc:Fallback>
        </mc:AlternateContent>
      </w:r>
    </w:p>
    <w:p w14:paraId="52979564" w14:textId="62C95266" w:rsidR="00DF3AF3" w:rsidRDefault="00DF3AF3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i/>
          <w:szCs w:val="20"/>
          <w:lang w:val="fr-CH"/>
        </w:rPr>
      </w:pPr>
      <w:r>
        <w:rPr>
          <w:rFonts w:asciiTheme="majorHAnsi" w:hAnsiTheme="majorHAnsi" w:cstheme="majorHAnsi"/>
          <w:i/>
          <w:szCs w:val="20"/>
          <w:lang w:val="fr-CH"/>
        </w:rPr>
        <w:t>Indiquer ici les objectifs de formation, attentes respectives du/de la stagiaire et de l’enseignant-e formateur-trice, ainsi que les modalités de travail qui ont été convenues.</w:t>
      </w:r>
    </w:p>
    <w:p w14:paraId="40C31B71" w14:textId="428DBCFA" w:rsidR="001D01BC" w:rsidRPr="00217E7E" w:rsidRDefault="00217E7E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i/>
          <w:szCs w:val="20"/>
          <w:lang w:val="fr-CH"/>
        </w:rPr>
      </w:pPr>
      <w:r w:rsidRPr="00217E7E">
        <w:rPr>
          <w:rFonts w:asciiTheme="majorHAnsi" w:hAnsiTheme="majorHAnsi" w:cstheme="majorHAnsi"/>
          <w:i/>
          <w:szCs w:val="20"/>
          <w:lang w:val="fr-CH"/>
        </w:rPr>
        <w:t>(</w:t>
      </w:r>
      <w:r w:rsidR="00DF3AF3">
        <w:rPr>
          <w:rFonts w:asciiTheme="majorHAnsi" w:hAnsiTheme="majorHAnsi" w:cstheme="majorHAnsi"/>
          <w:i/>
          <w:szCs w:val="20"/>
          <w:lang w:val="fr-CH"/>
        </w:rPr>
        <w:t>Introduire v</w:t>
      </w:r>
      <w:r w:rsidRPr="00217E7E">
        <w:rPr>
          <w:rFonts w:asciiTheme="majorHAnsi" w:hAnsiTheme="majorHAnsi" w:cstheme="majorHAnsi"/>
          <w:i/>
          <w:szCs w:val="20"/>
          <w:lang w:val="fr-CH"/>
        </w:rPr>
        <w:t>otre texte)</w:t>
      </w:r>
    </w:p>
    <w:p w14:paraId="30AAF7CC" w14:textId="1F25C1B2" w:rsidR="00194B6C" w:rsidRPr="00194B6C" w:rsidRDefault="00194B6C" w:rsidP="00194B6C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sz w:val="24"/>
          <w:szCs w:val="24"/>
          <w:lang w:val="fr-CH"/>
        </w:rP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="00393F36">
        <w:rPr>
          <w:rFonts w:asciiTheme="majorHAnsi" w:hAnsiTheme="majorHAnsi" w:cstheme="majorHAnsi"/>
          <w:sz w:val="24"/>
          <w:szCs w:val="24"/>
          <w:lang w:val="fr-CH"/>
        </w:rPr>
        <w:t xml:space="preserve">(vous pouvez également fournir ce texte sur un document séparé)     </w:t>
      </w:r>
      <w:bookmarkStart w:id="15" w:name="_GoBack"/>
      <w:bookmarkEnd w:id="15"/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</w:p>
    <w:p w14:paraId="4A9D572E" w14:textId="5C09DA36" w:rsidR="00C2187F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520C3" wp14:editId="1E516C71">
                <wp:simplePos x="0" y="0"/>
                <wp:positionH relativeFrom="column">
                  <wp:posOffset>-1168400</wp:posOffset>
                </wp:positionH>
                <wp:positionV relativeFrom="paragraph">
                  <wp:posOffset>241300</wp:posOffset>
                </wp:positionV>
                <wp:extent cx="4902200" cy="25400"/>
                <wp:effectExtent l="0" t="0" r="1270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B7293" id="Connecteur droit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pt,19pt" to="294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" strokecolor="#00227b [3204]" strokeweight=".5pt">
                <v:stroke joinstyle="miter"/>
              </v:line>
            </w:pict>
          </mc:Fallback>
        </mc:AlternateContent>
      </w:r>
    </w:p>
    <w:p w14:paraId="5677C6AC" w14:textId="2AD9A320" w:rsidR="00C2187F" w:rsidRDefault="00C2187F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sz w:val="28"/>
          <w:szCs w:val="28"/>
          <w:lang w:val="fr-CH"/>
        </w:rPr>
        <w:t xml:space="preserve">Lieu et date : </w:t>
      </w:r>
      <w:r w:rsidRPr="00214199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Pr="00214199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214199">
        <w:rPr>
          <w:rFonts w:asciiTheme="majorHAnsi" w:hAnsiTheme="majorHAnsi" w:cstheme="majorHAnsi"/>
          <w:sz w:val="24"/>
          <w:szCs w:val="24"/>
          <w:lang w:val="fr-CH"/>
        </w:rPr>
      </w:r>
      <w:r w:rsidRPr="00214199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Pr="00214199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214199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214199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214199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214199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214199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  <w:bookmarkEnd w:id="16"/>
    </w:p>
    <w:p w14:paraId="5A0D5334" w14:textId="77777777" w:rsidR="00E87785" w:rsidRDefault="00E87785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52B09486" w14:textId="3866D3DC" w:rsidR="0019526E" w:rsidRDefault="00194B6C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>Signature de l’étudiant-e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S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ignature de l’EF</w:t>
      </w:r>
    </w:p>
    <w:p w14:paraId="5BDA667A" w14:textId="77777777" w:rsidR="00E87785" w:rsidRDefault="00E87785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3277AE81" w14:textId="6B12BFAC" w:rsidR="00214199" w:rsidRDefault="00214199" w:rsidP="00C2187F">
      <w:pPr>
        <w:tabs>
          <w:tab w:val="left" w:pos="1276"/>
        </w:tabs>
        <w:spacing w:after="160" w:line="259" w:lineRule="auto"/>
        <w:ind w:left="-1843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…………………………………………...</w:t>
      </w:r>
      <w:r>
        <w:rPr>
          <w:rFonts w:asciiTheme="minorHAnsi" w:hAnsiTheme="minorHAnsi" w:cstheme="minorHAnsi"/>
          <w:lang w:val="fr-CH"/>
        </w:rPr>
        <w:tab/>
      </w:r>
      <w:r>
        <w:rPr>
          <w:rFonts w:asciiTheme="minorHAnsi" w:hAnsiTheme="minorHAnsi" w:cstheme="minorHAnsi"/>
          <w:lang w:val="fr-CH"/>
        </w:rPr>
        <w:tab/>
      </w:r>
      <w:r>
        <w:rPr>
          <w:rFonts w:asciiTheme="minorHAnsi" w:hAnsiTheme="minorHAnsi" w:cstheme="minorHAnsi"/>
          <w:lang w:val="fr-CH"/>
        </w:rPr>
        <w:tab/>
        <w:t>……………………………………….</w:t>
      </w:r>
    </w:p>
    <w:p w14:paraId="238EBEB3" w14:textId="6773228F" w:rsidR="00214199" w:rsidRDefault="00214199" w:rsidP="00C2187F">
      <w:pPr>
        <w:tabs>
          <w:tab w:val="left" w:pos="1276"/>
        </w:tabs>
        <w:spacing w:after="160" w:line="259" w:lineRule="auto"/>
        <w:ind w:left="-1843"/>
        <w:rPr>
          <w:rFonts w:asciiTheme="minorHAnsi" w:hAnsiTheme="minorHAnsi" w:cstheme="minorHAnsi"/>
          <w:lang w:val="fr-CH"/>
        </w:rPr>
      </w:pPr>
    </w:p>
    <w:p w14:paraId="4701C8FA" w14:textId="68E681B6" w:rsidR="00214199" w:rsidRPr="00194B6C" w:rsidRDefault="00214199" w:rsidP="00C2187F">
      <w:pPr>
        <w:tabs>
          <w:tab w:val="left" w:pos="1276"/>
        </w:tabs>
        <w:spacing w:after="160" w:line="259" w:lineRule="auto"/>
        <w:ind w:left="-1843"/>
        <w:rPr>
          <w:rFonts w:asciiTheme="minorHAnsi" w:hAnsiTheme="minorHAnsi" w:cstheme="minorHAnsi"/>
          <w:lang w:val="fr-CH"/>
        </w:rPr>
      </w:pPr>
    </w:p>
    <w:sectPr w:rsidR="00214199" w:rsidRPr="00194B6C" w:rsidSect="009A7C45">
      <w:type w:val="continuous"/>
      <w:pgSz w:w="11906" w:h="16838" w:code="9"/>
      <w:pgMar w:top="2461" w:right="907" w:bottom="1077" w:left="3629" w:header="1701" w:footer="482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90E9" w14:textId="77777777" w:rsidR="00A835BA" w:rsidRDefault="00A835BA" w:rsidP="00A9556B">
      <w:pPr>
        <w:spacing w:line="240" w:lineRule="auto"/>
      </w:pPr>
      <w:r>
        <w:separator/>
      </w:r>
    </w:p>
  </w:endnote>
  <w:endnote w:type="continuationSeparator" w:id="0">
    <w:p w14:paraId="2BED97EE" w14:textId="77777777" w:rsidR="00A835BA" w:rsidRDefault="00A835BA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83291" w14:textId="057E7CF2" w:rsidR="002E1599" w:rsidRPr="00C62665" w:rsidRDefault="00F906CA" w:rsidP="00C62665">
    <w:pPr>
      <w:pStyle w:val="Pieddepage"/>
    </w:pPr>
    <w:bookmarkStart w:id="2" w:name="BkmStart"/>
    <w:bookmarkEnd w:id="2"/>
    <w:r w:rsidRPr="000815D3">
      <w:rPr>
        <w:rFonts w:asciiTheme="majorHAnsi" w:hAnsiTheme="majorHAnsi" w:cstheme="majorHAns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AB06663" wp14:editId="0848C3AB">
              <wp:simplePos x="0" y="0"/>
              <wp:positionH relativeFrom="page">
                <wp:posOffset>488315</wp:posOffset>
              </wp:positionH>
              <wp:positionV relativeFrom="page">
                <wp:posOffset>9617710</wp:posOffset>
              </wp:positionV>
              <wp:extent cx="1371600" cy="91376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FEC83" w14:textId="77777777" w:rsidR="00F906CA" w:rsidRPr="00F00D77" w:rsidRDefault="00F906CA" w:rsidP="00F906CA">
                          <w:pPr>
                            <w:pStyle w:val="UNIFRTitlefaculty"/>
                            <w:spacing w:after="120" w:line="0" w:lineRule="atLeast"/>
                            <w:ind w:left="142"/>
                            <w:rPr>
                              <w:lang w:val="fr-FR"/>
                            </w:rPr>
                          </w:pPr>
                          <w:r w:rsidRPr="00F00D77">
                            <w:rPr>
                              <w:lang w:val="fr-FR"/>
                            </w:rPr>
                            <w:t>FACULTÉ DES LETTRES</w:t>
                          </w:r>
                          <w:r>
                            <w:rPr>
                              <w:lang w:val="fr-FR"/>
                            </w:rPr>
                            <w:t xml:space="preserve"> et     des sciences humaines</w:t>
                          </w:r>
                        </w:p>
                        <w:p w14:paraId="447143F1" w14:textId="77777777" w:rsidR="00F906CA" w:rsidRPr="000B6603" w:rsidRDefault="00F906CA" w:rsidP="00F906CA">
                          <w:pPr>
                            <w:pStyle w:val="UNIFRTitlearea"/>
                            <w:spacing w:line="0" w:lineRule="atLeast"/>
                            <w:ind w:left="142"/>
                            <w:rPr>
                              <w:rFonts w:cs="Arial"/>
                              <w:color w:val="auto"/>
                              <w:sz w:val="10"/>
                              <w:szCs w:val="10"/>
                              <w:lang w:val="fr-CH"/>
                            </w:rPr>
                          </w:pPr>
                          <w:r w:rsidRPr="000B6603">
                            <w:rPr>
                              <w:rFonts w:cs="Arial"/>
                              <w:color w:val="auto"/>
                              <w:sz w:val="10"/>
                              <w:szCs w:val="10"/>
                              <w:lang w:val="fr-CH"/>
                            </w:rPr>
                            <w:t>Département des sciences de l’éducation et de la formation</w:t>
                          </w:r>
                          <w:r w:rsidRPr="000B6603">
                            <w:rPr>
                              <w:color w:val="auto"/>
                              <w:lang w:val="fr-CH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066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45pt;margin-top:757.3pt;width:108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" filled="f" stroked="f">
              <v:textbox inset="0,0,0,0">
                <w:txbxContent>
                  <w:p w14:paraId="788FEC83" w14:textId="77777777" w:rsidR="00F906CA" w:rsidRPr="00F00D77" w:rsidRDefault="00F906CA" w:rsidP="00F906CA">
                    <w:pPr>
                      <w:pStyle w:val="UNIFRTitlefaculty"/>
                      <w:spacing w:after="120" w:line="0" w:lineRule="atLeast"/>
                      <w:ind w:left="142"/>
                      <w:rPr>
                        <w:lang w:val="fr-FR"/>
                      </w:rPr>
                    </w:pPr>
                    <w:r w:rsidRPr="00F00D77">
                      <w:rPr>
                        <w:lang w:val="fr-FR"/>
                      </w:rPr>
                      <w:t>FACULTÉ DES LETTRES</w:t>
                    </w:r>
                    <w:r>
                      <w:rPr>
                        <w:lang w:val="fr-FR"/>
                      </w:rPr>
                      <w:t xml:space="preserve"> et     des sciences humaines</w:t>
                    </w:r>
                  </w:p>
                  <w:p w14:paraId="447143F1" w14:textId="77777777" w:rsidR="00F906CA" w:rsidRPr="000B6603" w:rsidRDefault="00F906CA" w:rsidP="00F906CA">
                    <w:pPr>
                      <w:pStyle w:val="UNIFRTitlearea"/>
                      <w:spacing w:line="0" w:lineRule="atLeast"/>
                      <w:ind w:left="142"/>
                      <w:rPr>
                        <w:rFonts w:cs="Arial"/>
                        <w:color w:val="auto"/>
                        <w:sz w:val="10"/>
                        <w:szCs w:val="10"/>
                        <w:lang w:val="fr-CH"/>
                      </w:rPr>
                    </w:pPr>
                    <w:r w:rsidRPr="000B6603">
                      <w:rPr>
                        <w:rFonts w:cs="Arial"/>
                        <w:color w:val="auto"/>
                        <w:sz w:val="10"/>
                        <w:szCs w:val="10"/>
                        <w:lang w:val="fr-CH"/>
                      </w:rPr>
                      <w:t>Département des sciences de l’éducation et de la formation</w:t>
                    </w:r>
                    <w:r w:rsidRPr="000B6603">
                      <w:rPr>
                        <w:color w:val="auto"/>
                        <w:lang w:val="fr-CH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E1599">
      <w:fldChar w:fldCharType="begin"/>
    </w:r>
    <w:r w:rsidR="002E1599">
      <w:instrText xml:space="preserve"> IF </w:instrText>
    </w:r>
    <w:r w:rsidR="00B82603">
      <w:rPr>
        <w:noProof/>
      </w:rPr>
      <w:fldChar w:fldCharType="begin"/>
    </w:r>
    <w:r w:rsidR="00B82603">
      <w:rPr>
        <w:noProof/>
      </w:rPr>
      <w:instrText xml:space="preserve"> NUMPAGES   \* MERGEFORMAT </w:instrText>
    </w:r>
    <w:r w:rsidR="00B82603">
      <w:rPr>
        <w:noProof/>
      </w:rPr>
      <w:fldChar w:fldCharType="separate"/>
    </w:r>
    <w:r w:rsidR="00393F36">
      <w:rPr>
        <w:noProof/>
      </w:rPr>
      <w:instrText>2</w:instrText>
    </w:r>
    <w:r w:rsidR="00B82603">
      <w:rPr>
        <w:noProof/>
      </w:rPr>
      <w:fldChar w:fldCharType="end"/>
    </w:r>
    <w:r w:rsidR="002E1599">
      <w:instrText xml:space="preserve"> = "1" "" "</w:instrText>
    </w:r>
    <w:r w:rsidR="002E1599">
      <w:fldChar w:fldCharType="begin"/>
    </w:r>
    <w:r w:rsidR="002E1599">
      <w:instrText xml:space="preserve"> PAGE   \* MERGEFORMAT </w:instrText>
    </w:r>
    <w:r w:rsidR="002E1599">
      <w:fldChar w:fldCharType="separate"/>
    </w:r>
    <w:r w:rsidR="00393F36">
      <w:rPr>
        <w:noProof/>
      </w:rPr>
      <w:instrText>2</w:instrText>
    </w:r>
    <w:r w:rsidR="002E1599">
      <w:fldChar w:fldCharType="end"/>
    </w:r>
    <w:r w:rsidR="002E1599">
      <w:instrText xml:space="preserve">" </w:instrText>
    </w:r>
    <w:r w:rsidR="00255451">
      <w:fldChar w:fldCharType="separate"/>
    </w:r>
    <w:r w:rsidR="00393F36">
      <w:rPr>
        <w:noProof/>
      </w:rPr>
      <w:t>2</w:t>
    </w:r>
    <w:r w:rsidR="002E159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68A7" w14:textId="77777777" w:rsidR="00A835BA" w:rsidRDefault="00A835BA" w:rsidP="00A9556B">
      <w:pPr>
        <w:spacing w:line="240" w:lineRule="auto"/>
      </w:pPr>
      <w:r>
        <w:separator/>
      </w:r>
    </w:p>
  </w:footnote>
  <w:footnote w:type="continuationSeparator" w:id="0">
    <w:p w14:paraId="6E83052D" w14:textId="77777777" w:rsidR="00A835BA" w:rsidRDefault="00A835BA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D496" w14:textId="77777777" w:rsidR="002E1599" w:rsidRDefault="002E1599" w:rsidP="00A9556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1" layoutInCell="1" allowOverlap="1" wp14:anchorId="2D688EB2" wp14:editId="1F3706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515" cy="1087120"/>
          <wp:effectExtent l="0" t="0" r="0" b="0"/>
          <wp:wrapNone/>
          <wp:docPr id="3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Listepuces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Listepuces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293DFA"/>
    <w:multiLevelType w:val="multilevel"/>
    <w:tmpl w:val="3D0A2ED6"/>
    <w:numStyleLink w:val="UNIFRListing"/>
  </w:abstractNum>
  <w:abstractNum w:abstractNumId="11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D6416"/>
    <w:multiLevelType w:val="multilevel"/>
    <w:tmpl w:val="3D0A2ED6"/>
    <w:numStyleLink w:val="UNIFRListing"/>
  </w:abstractNum>
  <w:abstractNum w:abstractNumId="14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5" w15:restartNumberingAfterBreak="0">
    <w:nsid w:val="4EE7449E"/>
    <w:multiLevelType w:val="hybridMultilevel"/>
    <w:tmpl w:val="7D66390E"/>
    <w:lvl w:ilvl="0" w:tplc="235026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21938"/>
    <w:multiLevelType w:val="hybridMultilevel"/>
    <w:tmpl w:val="FFA85B3C"/>
    <w:lvl w:ilvl="0" w:tplc="8D6E1E6C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7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 w15:restartNumberingAfterBreak="0">
    <w:nsid w:val="6D843CDB"/>
    <w:multiLevelType w:val="hybridMultilevel"/>
    <w:tmpl w:val="C89E0904"/>
    <w:lvl w:ilvl="0" w:tplc="7DF2536C">
      <w:start w:val="1"/>
      <w:numFmt w:val="bullet"/>
      <w:lvlText w:val="▪"/>
      <w:lvlJc w:val="left"/>
      <w:pPr>
        <w:ind w:left="644" w:hanging="360"/>
      </w:pPr>
      <w:rPr>
        <w:rFonts w:ascii="Arial" w:hAnsi="Arial" w:hint="default"/>
        <w:w w:val="10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82A31"/>
    <w:multiLevelType w:val="multilevel"/>
    <w:tmpl w:val="3D0A2ED6"/>
    <w:styleLink w:val="UNIFRListing"/>
    <w:lvl w:ilvl="0">
      <w:start w:val="1"/>
      <w:numFmt w:val="bullet"/>
      <w:pStyle w:val="UNIFRListi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numFmt w:val="bullet"/>
      <w:lvlRestart w:val="0"/>
      <w:pStyle w:val="UNIFRListing2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Restart w:val="0"/>
      <w:pStyle w:val="UNIFRListing3"/>
      <w:lvlText w:val=""/>
      <w:lvlJc w:val="left"/>
      <w:pPr>
        <w:tabs>
          <w:tab w:val="num" w:pos="851"/>
        </w:tabs>
        <w:ind w:left="852" w:hanging="284"/>
      </w:pPr>
      <w:rPr>
        <w:rFonts w:ascii="Wingdings" w:hAnsi="Wingdings" w:hint="default"/>
      </w:rPr>
    </w:lvl>
    <w:lvl w:ilvl="3">
      <w:numFmt w:val="bullet"/>
      <w:lvlRestart w:val="0"/>
      <w:pStyle w:val="UNIFRListing4"/>
      <w:lvlText w:val=""/>
      <w:lvlJc w:val="left"/>
      <w:pPr>
        <w:tabs>
          <w:tab w:val="num" w:pos="1134"/>
        </w:tabs>
        <w:ind w:left="1136" w:hanging="284"/>
      </w:pPr>
      <w:rPr>
        <w:rFonts w:ascii="Wingdings" w:hAnsi="Wingdings" w:hint="default"/>
      </w:rPr>
    </w:lvl>
    <w:lvl w:ilvl="4">
      <w:numFmt w:val="bullet"/>
      <w:lvlRestart w:val="0"/>
      <w:pStyle w:val="UNIFRListing5"/>
      <w:lvlText w:val=""/>
      <w:lvlJc w:val="left"/>
      <w:pPr>
        <w:tabs>
          <w:tab w:val="num" w:pos="1418"/>
        </w:tabs>
        <w:ind w:left="1420" w:hanging="284"/>
      </w:pPr>
      <w:rPr>
        <w:rFonts w:ascii="Wingdings" w:hAnsi="Wingdings" w:hint="default"/>
      </w:rPr>
    </w:lvl>
    <w:lvl w:ilvl="5">
      <w:numFmt w:val="bullet"/>
      <w:lvlRestart w:val="0"/>
      <w:pStyle w:val="UNIFRListing6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7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8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</w:abstractNum>
  <w:abstractNum w:abstractNumId="21" w15:restartNumberingAfterBreak="0">
    <w:nsid w:val="6EEF1F81"/>
    <w:multiLevelType w:val="hybridMultilevel"/>
    <w:tmpl w:val="83D2A7F8"/>
    <w:lvl w:ilvl="0" w:tplc="F9003132">
      <w:start w:val="1"/>
      <w:numFmt w:val="ordinal"/>
      <w:lvlText w:val="%1 "/>
      <w:lvlJc w:val="left"/>
      <w:pPr>
        <w:ind w:left="720" w:hanging="360"/>
      </w:pPr>
      <w:rPr>
        <w:rFonts w:hint="default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18"/>
  </w:num>
  <w:num w:numId="17">
    <w:abstractNumId w:val="14"/>
  </w:num>
  <w:num w:numId="18">
    <w:abstractNumId w:val="19"/>
  </w:num>
  <w:num w:numId="19">
    <w:abstractNumId w:val="15"/>
  </w:num>
  <w:num w:numId="20">
    <w:abstractNumId w:val="21"/>
  </w:num>
  <w:num w:numId="21">
    <w:abstractNumId w:val="20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38B"/>
    <w:rsid w:val="000009DA"/>
    <w:rsid w:val="00004E99"/>
    <w:rsid w:val="00013863"/>
    <w:rsid w:val="00054BCA"/>
    <w:rsid w:val="00073511"/>
    <w:rsid w:val="000815D3"/>
    <w:rsid w:val="00082608"/>
    <w:rsid w:val="00085C02"/>
    <w:rsid w:val="0009520D"/>
    <w:rsid w:val="000C3979"/>
    <w:rsid w:val="000C40B2"/>
    <w:rsid w:val="000E0CD2"/>
    <w:rsid w:val="000F2050"/>
    <w:rsid w:val="0010354B"/>
    <w:rsid w:val="0012691B"/>
    <w:rsid w:val="00141CC5"/>
    <w:rsid w:val="0017218B"/>
    <w:rsid w:val="001777DF"/>
    <w:rsid w:val="00181204"/>
    <w:rsid w:val="00181918"/>
    <w:rsid w:val="001862BD"/>
    <w:rsid w:val="00186951"/>
    <w:rsid w:val="00194B6C"/>
    <w:rsid w:val="0019526E"/>
    <w:rsid w:val="001A3643"/>
    <w:rsid w:val="001B7808"/>
    <w:rsid w:val="001C20BE"/>
    <w:rsid w:val="001D01BC"/>
    <w:rsid w:val="001D5A8E"/>
    <w:rsid w:val="001E48CB"/>
    <w:rsid w:val="002059FB"/>
    <w:rsid w:val="00214199"/>
    <w:rsid w:val="00217E7E"/>
    <w:rsid w:val="00222847"/>
    <w:rsid w:val="0023133C"/>
    <w:rsid w:val="00243429"/>
    <w:rsid w:val="00245C31"/>
    <w:rsid w:val="00255451"/>
    <w:rsid w:val="00260536"/>
    <w:rsid w:val="0026773E"/>
    <w:rsid w:val="002805DC"/>
    <w:rsid w:val="00297C46"/>
    <w:rsid w:val="002B50B4"/>
    <w:rsid w:val="002E1599"/>
    <w:rsid w:val="002E22AC"/>
    <w:rsid w:val="00304D3C"/>
    <w:rsid w:val="00330B3D"/>
    <w:rsid w:val="00352B22"/>
    <w:rsid w:val="00357633"/>
    <w:rsid w:val="00362EB1"/>
    <w:rsid w:val="00393F36"/>
    <w:rsid w:val="00397460"/>
    <w:rsid w:val="0039754F"/>
    <w:rsid w:val="003B58C9"/>
    <w:rsid w:val="003C1DA7"/>
    <w:rsid w:val="003E1CF9"/>
    <w:rsid w:val="004004F6"/>
    <w:rsid w:val="00401336"/>
    <w:rsid w:val="004114C6"/>
    <w:rsid w:val="00421664"/>
    <w:rsid w:val="00423865"/>
    <w:rsid w:val="0043710B"/>
    <w:rsid w:val="00440AF9"/>
    <w:rsid w:val="00441966"/>
    <w:rsid w:val="004D393B"/>
    <w:rsid w:val="004E0AD0"/>
    <w:rsid w:val="004F0475"/>
    <w:rsid w:val="004F1F26"/>
    <w:rsid w:val="004F4270"/>
    <w:rsid w:val="004F76C6"/>
    <w:rsid w:val="00512B03"/>
    <w:rsid w:val="005412C5"/>
    <w:rsid w:val="00576F78"/>
    <w:rsid w:val="005B32E9"/>
    <w:rsid w:val="005C491B"/>
    <w:rsid w:val="005D56F5"/>
    <w:rsid w:val="005D589E"/>
    <w:rsid w:val="005F0844"/>
    <w:rsid w:val="005F39DD"/>
    <w:rsid w:val="00621A79"/>
    <w:rsid w:val="00630A22"/>
    <w:rsid w:val="0063480B"/>
    <w:rsid w:val="006442A2"/>
    <w:rsid w:val="00657A56"/>
    <w:rsid w:val="006B1F8A"/>
    <w:rsid w:val="006B74A1"/>
    <w:rsid w:val="006C1CE8"/>
    <w:rsid w:val="006C1FC1"/>
    <w:rsid w:val="006D0EA1"/>
    <w:rsid w:val="006F2E46"/>
    <w:rsid w:val="006F32BE"/>
    <w:rsid w:val="00705E42"/>
    <w:rsid w:val="00726ABE"/>
    <w:rsid w:val="00734251"/>
    <w:rsid w:val="007468A4"/>
    <w:rsid w:val="00753528"/>
    <w:rsid w:val="007644E0"/>
    <w:rsid w:val="007648CE"/>
    <w:rsid w:val="00771CFA"/>
    <w:rsid w:val="00775043"/>
    <w:rsid w:val="00781284"/>
    <w:rsid w:val="00783C8A"/>
    <w:rsid w:val="00784C02"/>
    <w:rsid w:val="007B4BF1"/>
    <w:rsid w:val="007E0665"/>
    <w:rsid w:val="007E1068"/>
    <w:rsid w:val="007E3AEF"/>
    <w:rsid w:val="007E3D0A"/>
    <w:rsid w:val="007E691C"/>
    <w:rsid w:val="007E74B8"/>
    <w:rsid w:val="008135A0"/>
    <w:rsid w:val="00830F5E"/>
    <w:rsid w:val="00851FA8"/>
    <w:rsid w:val="00861919"/>
    <w:rsid w:val="00875D4C"/>
    <w:rsid w:val="008A0FFE"/>
    <w:rsid w:val="008A75C6"/>
    <w:rsid w:val="008B0CE7"/>
    <w:rsid w:val="008B0DFD"/>
    <w:rsid w:val="008D5544"/>
    <w:rsid w:val="008D7D37"/>
    <w:rsid w:val="00903C62"/>
    <w:rsid w:val="00944C5C"/>
    <w:rsid w:val="00954072"/>
    <w:rsid w:val="009652B5"/>
    <w:rsid w:val="009666EE"/>
    <w:rsid w:val="009973EF"/>
    <w:rsid w:val="009A5E3B"/>
    <w:rsid w:val="009A7C45"/>
    <w:rsid w:val="009B3669"/>
    <w:rsid w:val="009D0889"/>
    <w:rsid w:val="009F03E9"/>
    <w:rsid w:val="009F77C8"/>
    <w:rsid w:val="00A02F17"/>
    <w:rsid w:val="00A05CC9"/>
    <w:rsid w:val="00A229F6"/>
    <w:rsid w:val="00A304DA"/>
    <w:rsid w:val="00A3294A"/>
    <w:rsid w:val="00A3526E"/>
    <w:rsid w:val="00A513CA"/>
    <w:rsid w:val="00A51E15"/>
    <w:rsid w:val="00A6186B"/>
    <w:rsid w:val="00A63FEC"/>
    <w:rsid w:val="00A73790"/>
    <w:rsid w:val="00A73B9A"/>
    <w:rsid w:val="00A74C10"/>
    <w:rsid w:val="00A80806"/>
    <w:rsid w:val="00A835BA"/>
    <w:rsid w:val="00A84968"/>
    <w:rsid w:val="00A91D56"/>
    <w:rsid w:val="00A9556B"/>
    <w:rsid w:val="00A96402"/>
    <w:rsid w:val="00AA44C2"/>
    <w:rsid w:val="00AC149B"/>
    <w:rsid w:val="00AD7FBE"/>
    <w:rsid w:val="00B02C25"/>
    <w:rsid w:val="00B0624B"/>
    <w:rsid w:val="00B146EA"/>
    <w:rsid w:val="00B16B82"/>
    <w:rsid w:val="00B82603"/>
    <w:rsid w:val="00B84C0F"/>
    <w:rsid w:val="00B8520D"/>
    <w:rsid w:val="00BA6A4C"/>
    <w:rsid w:val="00BB06E5"/>
    <w:rsid w:val="00BD6235"/>
    <w:rsid w:val="00BF606B"/>
    <w:rsid w:val="00BF6968"/>
    <w:rsid w:val="00C05501"/>
    <w:rsid w:val="00C16B4C"/>
    <w:rsid w:val="00C2187F"/>
    <w:rsid w:val="00C3147D"/>
    <w:rsid w:val="00C34F46"/>
    <w:rsid w:val="00C40C14"/>
    <w:rsid w:val="00C6199D"/>
    <w:rsid w:val="00C62665"/>
    <w:rsid w:val="00C64FF6"/>
    <w:rsid w:val="00C922B9"/>
    <w:rsid w:val="00CA4A89"/>
    <w:rsid w:val="00CA741F"/>
    <w:rsid w:val="00CC3A76"/>
    <w:rsid w:val="00CC677E"/>
    <w:rsid w:val="00CE453C"/>
    <w:rsid w:val="00D17A23"/>
    <w:rsid w:val="00D24B0F"/>
    <w:rsid w:val="00D646CF"/>
    <w:rsid w:val="00D65107"/>
    <w:rsid w:val="00D700DA"/>
    <w:rsid w:val="00D82A84"/>
    <w:rsid w:val="00D873DA"/>
    <w:rsid w:val="00D903DC"/>
    <w:rsid w:val="00D9671C"/>
    <w:rsid w:val="00DB1010"/>
    <w:rsid w:val="00DE022D"/>
    <w:rsid w:val="00DF3AF3"/>
    <w:rsid w:val="00E10EDB"/>
    <w:rsid w:val="00E25A2B"/>
    <w:rsid w:val="00E42BCF"/>
    <w:rsid w:val="00E4581D"/>
    <w:rsid w:val="00E636C3"/>
    <w:rsid w:val="00E65D7F"/>
    <w:rsid w:val="00E66F45"/>
    <w:rsid w:val="00E67E8B"/>
    <w:rsid w:val="00E67F04"/>
    <w:rsid w:val="00E84283"/>
    <w:rsid w:val="00E87785"/>
    <w:rsid w:val="00E91FA3"/>
    <w:rsid w:val="00E966E2"/>
    <w:rsid w:val="00EA0439"/>
    <w:rsid w:val="00EA1D4A"/>
    <w:rsid w:val="00EB08F7"/>
    <w:rsid w:val="00EC4215"/>
    <w:rsid w:val="00ED04EB"/>
    <w:rsid w:val="00ED2806"/>
    <w:rsid w:val="00F2138B"/>
    <w:rsid w:val="00F24D99"/>
    <w:rsid w:val="00F253BE"/>
    <w:rsid w:val="00F57E41"/>
    <w:rsid w:val="00F7654B"/>
    <w:rsid w:val="00F906CA"/>
    <w:rsid w:val="00FB43F0"/>
    <w:rsid w:val="00FD4DC6"/>
    <w:rsid w:val="00FD7E84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773BE"/>
  <w15:docId w15:val="{74EA0EB2-DFB1-D749-B297-D58BDB1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CA"/>
    <w:pPr>
      <w:spacing w:after="0" w:line="260" w:lineRule="atLeast"/>
    </w:pPr>
    <w:rPr>
      <w:rFonts w:ascii="Arial" w:hAnsi="Arial"/>
      <w:spacing w:val="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D82A84"/>
    <w:rPr>
      <w:rFonts w:ascii="Arial" w:hAnsi="Arial"/>
      <w:spacing w:val="2"/>
      <w:sz w:val="13"/>
    </w:rPr>
  </w:style>
  <w:style w:type="paragraph" w:styleId="Pieddepage">
    <w:name w:val="footer"/>
    <w:basedOn w:val="Normal"/>
    <w:link w:val="PieddepageCar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C45"/>
    <w:rPr>
      <w:rFonts w:ascii="Arial" w:hAnsi="Arial"/>
      <w:spacing w:val="2"/>
      <w:sz w:val="20"/>
    </w:rPr>
  </w:style>
  <w:style w:type="table" w:styleId="Grilledutableau">
    <w:name w:val="Table Grid"/>
    <w:basedOn w:val="TableauNormal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Normalcentr">
    <w:name w:val="Block Text"/>
    <w:basedOn w:val="Normal"/>
    <w:uiPriority w:val="99"/>
    <w:semiHidden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UNIFRTitlefaculty">
    <w:name w:val="UNI FR Title faculty"/>
    <w:basedOn w:val="Normal"/>
    <w:rsid w:val="00BD6235"/>
    <w:pPr>
      <w:spacing w:line="180" w:lineRule="atLeast"/>
    </w:pPr>
    <w:rPr>
      <w:b/>
      <w:caps/>
      <w:spacing w:val="0"/>
      <w:sz w:val="13"/>
      <w:szCs w:val="13"/>
    </w:rPr>
  </w:style>
  <w:style w:type="paragraph" w:customStyle="1" w:styleId="UNIFRTitledepartement">
    <w:name w:val="UNI FR Title departement"/>
    <w:basedOn w:val="UNIFRTitlefaculty"/>
    <w:rsid w:val="00BD6235"/>
    <w:rPr>
      <w:b w:val="0"/>
    </w:rPr>
  </w:style>
  <w:style w:type="paragraph" w:customStyle="1" w:styleId="UNIFRTitlearea">
    <w:name w:val="UNI FR Title area"/>
    <w:basedOn w:val="UNIFRTitledepartement"/>
    <w:rsid w:val="00BD6235"/>
    <w:rPr>
      <w:color w:val="333333"/>
    </w:rPr>
  </w:style>
  <w:style w:type="character" w:styleId="lev">
    <w:name w:val="Strong"/>
    <w:basedOn w:val="Policepardfaut"/>
    <w:uiPriority w:val="22"/>
    <w:qFormat/>
    <w:rsid w:val="00423865"/>
    <w:rPr>
      <w:b/>
      <w:bCs/>
    </w:rPr>
  </w:style>
  <w:style w:type="paragraph" w:styleId="Paragraphedeliste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epuces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e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Lienhypertexte">
    <w:name w:val="Hyperlink"/>
    <w:basedOn w:val="Policepardfaut"/>
    <w:uiPriority w:val="99"/>
    <w:semiHidden/>
    <w:rsid w:val="00A74C10"/>
    <w:rPr>
      <w:color w:val="00227B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2B50B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646CF"/>
    <w:rPr>
      <w:rFonts w:ascii="Arial" w:eastAsiaTheme="majorEastAsia" w:hAnsi="Arial" w:cstheme="majorBidi"/>
      <w:b/>
      <w:iCs/>
      <w:spacing w:val="2"/>
      <w:sz w:val="20"/>
      <w:szCs w:val="24"/>
    </w:rPr>
  </w:style>
  <w:style w:type="character" w:styleId="Textedelespacerserv">
    <w:name w:val="Placeholder Text"/>
    <w:basedOn w:val="Policepardfaut"/>
    <w:uiPriority w:val="99"/>
    <w:semiHidden/>
    <w:rsid w:val="000E0CD2"/>
    <w:rPr>
      <w:color w:val="808080"/>
    </w:rPr>
  </w:style>
  <w:style w:type="paragraph" w:styleId="Liste">
    <w:name w:val="List"/>
    <w:basedOn w:val="Normal"/>
    <w:uiPriority w:val="99"/>
    <w:semiHidden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Normal"/>
    <w:uiPriority w:val="99"/>
    <w:semiHidden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Normal"/>
    <w:uiPriority w:val="99"/>
    <w:semiHidden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Normal"/>
    <w:uiPriority w:val="99"/>
    <w:semiHidden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Normal"/>
    <w:uiPriority w:val="99"/>
    <w:semiHidden/>
    <w:rsid w:val="00D82A84"/>
    <w:pPr>
      <w:numPr>
        <w:numId w:val="17"/>
      </w:numPr>
      <w:ind w:left="1418" w:hanging="284"/>
      <w:contextualSpacing/>
    </w:pPr>
  </w:style>
  <w:style w:type="paragraph" w:customStyle="1" w:styleId="UNIFRSender">
    <w:name w:val="UNI FR Sender"/>
    <w:basedOn w:val="Normal"/>
    <w:qFormat/>
    <w:rsid w:val="00621A79"/>
    <w:pPr>
      <w:spacing w:line="180" w:lineRule="atLeast"/>
    </w:pPr>
    <w:rPr>
      <w:spacing w:val="4"/>
      <w:sz w:val="13"/>
      <w:lang w:val="fr-CH"/>
    </w:rPr>
  </w:style>
  <w:style w:type="paragraph" w:customStyle="1" w:styleId="UNIFRRecipient">
    <w:name w:val="UNI FR Recipient"/>
    <w:basedOn w:val="Normal"/>
    <w:qFormat/>
    <w:rsid w:val="00621A79"/>
  </w:style>
  <w:style w:type="paragraph" w:customStyle="1" w:styleId="UNIFRSubject">
    <w:name w:val="UNI FR Subject"/>
    <w:basedOn w:val="Normal"/>
    <w:qFormat/>
    <w:rsid w:val="00441966"/>
    <w:rPr>
      <w:b/>
      <w:lang w:val="fr-CH"/>
    </w:rPr>
  </w:style>
  <w:style w:type="paragraph" w:customStyle="1" w:styleId="UNIFRSignatureName">
    <w:name w:val="UNI FR Signature Name"/>
    <w:basedOn w:val="Normal"/>
    <w:qFormat/>
    <w:rsid w:val="005C491B"/>
    <w:pPr>
      <w:keepNext/>
      <w:keepLines/>
    </w:pPr>
    <w:rPr>
      <w:b/>
    </w:rPr>
  </w:style>
  <w:style w:type="paragraph" w:customStyle="1" w:styleId="UNIFRListing1">
    <w:name w:val="UNI FR Listing 1"/>
    <w:basedOn w:val="Paragraphedeliste"/>
    <w:qFormat/>
    <w:rsid w:val="00E10EDB"/>
    <w:pPr>
      <w:numPr>
        <w:numId w:val="23"/>
      </w:numPr>
    </w:pPr>
  </w:style>
  <w:style w:type="paragraph" w:customStyle="1" w:styleId="UNIFRListing2">
    <w:name w:val="UNI FR Listing 2"/>
    <w:basedOn w:val="Paragraphedeliste"/>
    <w:qFormat/>
    <w:rsid w:val="00E10EDB"/>
    <w:pPr>
      <w:numPr>
        <w:ilvl w:val="1"/>
        <w:numId w:val="23"/>
      </w:numPr>
    </w:pPr>
  </w:style>
  <w:style w:type="paragraph" w:customStyle="1" w:styleId="UNIFRListing3">
    <w:name w:val="UNI FR Listing 3"/>
    <w:basedOn w:val="Paragraphedeliste"/>
    <w:rsid w:val="00E10EDB"/>
    <w:pPr>
      <w:numPr>
        <w:ilvl w:val="2"/>
        <w:numId w:val="23"/>
      </w:numPr>
    </w:pPr>
  </w:style>
  <w:style w:type="paragraph" w:customStyle="1" w:styleId="UNIFRListing4">
    <w:name w:val="UNI FR Listing 4"/>
    <w:basedOn w:val="Paragraphedeliste"/>
    <w:rsid w:val="00E10EDB"/>
    <w:pPr>
      <w:numPr>
        <w:ilvl w:val="3"/>
        <w:numId w:val="23"/>
      </w:numPr>
    </w:pPr>
  </w:style>
  <w:style w:type="paragraph" w:customStyle="1" w:styleId="UNIFRListing5">
    <w:name w:val="UNI FR Listing 5"/>
    <w:basedOn w:val="Paragraphedeliste"/>
    <w:rsid w:val="00E10EDB"/>
    <w:pPr>
      <w:numPr>
        <w:ilvl w:val="4"/>
        <w:numId w:val="23"/>
      </w:numPr>
    </w:pPr>
  </w:style>
  <w:style w:type="paragraph" w:customStyle="1" w:styleId="UNIFRListing6">
    <w:name w:val="UNI FR Listing 6"/>
    <w:basedOn w:val="Paragraphedeliste"/>
    <w:rsid w:val="00E10EDB"/>
    <w:pPr>
      <w:numPr>
        <w:ilvl w:val="5"/>
        <w:numId w:val="23"/>
      </w:numPr>
    </w:pPr>
  </w:style>
  <w:style w:type="numbering" w:customStyle="1" w:styleId="UNIFRListing">
    <w:name w:val="UNI FR Listing"/>
    <w:basedOn w:val="Aucuneliste"/>
    <w:uiPriority w:val="99"/>
    <w:rsid w:val="00E10EDB"/>
    <w:pPr>
      <w:numPr>
        <w:numId w:val="21"/>
      </w:numPr>
    </w:pPr>
  </w:style>
  <w:style w:type="character" w:styleId="Lienhypertextesuivivisit">
    <w:name w:val="FollowedHyperlink"/>
    <w:basedOn w:val="Policepardfaut"/>
    <w:uiPriority w:val="99"/>
    <w:semiHidden/>
    <w:rsid w:val="00F57E41"/>
    <w:rPr>
      <w:color w:val="FA700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ollaudf:Desktop:Templates%20UniFR:04_Lettres:04a_Letter_Lettres_FR_DE.dotx" TargetMode="External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C74BB-1C34-404F-8681-27D2D557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Macintosh%20HD:Users:collaudf:Desktop:Templates%20UniFR:04_Lettres:04a_Letter_Lettres_FR_DE.dotx</Template>
  <TotalTime>61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Collaud</dc:creator>
  <cp:lastModifiedBy>Microsoft Office User</cp:lastModifiedBy>
  <cp:revision>15</cp:revision>
  <cp:lastPrinted>2019-08-20T13:44:00Z</cp:lastPrinted>
  <dcterms:created xsi:type="dcterms:W3CDTF">2018-10-23T13:01:00Z</dcterms:created>
  <dcterms:modified xsi:type="dcterms:W3CDTF">2019-08-23T06:09:00Z</dcterms:modified>
</cp:coreProperties>
</file>