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3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418"/>
      </w:tblGrid>
      <w:tr w:rsidR="00AC2490" w:rsidRPr="0003289C" w14:paraId="1915AA33" w14:textId="77777777" w:rsidTr="00AC2490">
        <w:trPr>
          <w:trHeight w:hRule="exact" w:val="2082"/>
        </w:trPr>
        <w:tc>
          <w:tcPr>
            <w:tcW w:w="2552" w:type="dxa"/>
            <w:vAlign w:val="center"/>
          </w:tcPr>
          <w:p w14:paraId="734B69E3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r w:rsidRPr="00E018AF">
              <w:rPr>
                <w:lang w:val="fr-FR"/>
              </w:rPr>
              <w:t>Centre d’enseignement et de recherche</w:t>
            </w:r>
          </w:p>
          <w:p w14:paraId="2F2A2699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proofErr w:type="gramStart"/>
            <w:r w:rsidRPr="00E018AF">
              <w:rPr>
                <w:lang w:val="fr-FR"/>
              </w:rPr>
              <w:t>pour</w:t>
            </w:r>
            <w:proofErr w:type="gramEnd"/>
            <w:r w:rsidRPr="00E018AF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formation à l'enseignement</w:t>
            </w:r>
          </w:p>
          <w:p w14:paraId="7F177C3E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secondaire </w:t>
            </w:r>
            <w:r w:rsidRPr="00E018AF">
              <w:rPr>
                <w:lang w:val="fr-FR"/>
              </w:rPr>
              <w:t>- CERF</w:t>
            </w:r>
          </w:p>
          <w:p w14:paraId="43064D5C" w14:textId="77777777" w:rsidR="00AC2490" w:rsidRPr="00E018AF" w:rsidRDefault="00AC2490" w:rsidP="00AC2490">
            <w:pPr>
              <w:pStyle w:val="UNIFRSender"/>
              <w:rPr>
                <w:lang w:val="fr-FR"/>
              </w:rPr>
            </w:pPr>
            <w:r>
              <w:rPr>
                <w:lang w:val="fr-FR"/>
              </w:rPr>
              <w:t>Rue P.-A.-de-</w:t>
            </w:r>
            <w:r w:rsidRPr="00E018AF">
              <w:rPr>
                <w:lang w:val="fr-FR"/>
              </w:rPr>
              <w:t>Faucigny 2</w:t>
            </w:r>
          </w:p>
          <w:p w14:paraId="63D29F8E" w14:textId="77777777" w:rsidR="00AC2490" w:rsidRPr="00AC2490" w:rsidRDefault="00AC2490" w:rsidP="00AC2490">
            <w:pPr>
              <w:pStyle w:val="UNIFRSender"/>
              <w:rPr>
                <w:lang w:val="de-CH"/>
              </w:rPr>
            </w:pPr>
            <w:r w:rsidRPr="00AC2490">
              <w:rPr>
                <w:lang w:val="de-CH"/>
              </w:rPr>
              <w:t>CH-1700 Fribourg</w:t>
            </w:r>
          </w:p>
          <w:p w14:paraId="2F5C53BA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2F044183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5597D1AF" w14:textId="77777777" w:rsid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</w:p>
          <w:p w14:paraId="05724731" w14:textId="448BBDE2" w:rsidR="00AC2490" w:rsidRP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  <w:r w:rsidRPr="00AC2490">
              <w:rPr>
                <w:color w:val="000000" w:themeColor="text1"/>
                <w:lang w:val="de-CH"/>
              </w:rPr>
              <w:t>T +41 (0)26 300 76 00</w:t>
            </w:r>
          </w:p>
          <w:p w14:paraId="0C21E86A" w14:textId="77777777" w:rsidR="00AC2490" w:rsidRPr="00AC2490" w:rsidRDefault="00AC2490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de-CH"/>
              </w:rPr>
            </w:pPr>
            <w:r w:rsidRPr="00AC2490">
              <w:rPr>
                <w:color w:val="000000" w:themeColor="text1"/>
                <w:lang w:val="de-CH"/>
              </w:rPr>
              <w:t>cerf@unifr.ch</w:t>
            </w:r>
          </w:p>
          <w:p w14:paraId="0BDDD42C" w14:textId="77777777" w:rsidR="00AC2490" w:rsidRPr="00A513CA" w:rsidRDefault="00897E93" w:rsidP="00AC2490">
            <w:pPr>
              <w:pStyle w:val="UNIFRSender"/>
              <w:tabs>
                <w:tab w:val="left" w:pos="567"/>
              </w:tabs>
              <w:rPr>
                <w:color w:val="000000" w:themeColor="text1"/>
                <w:lang w:val="fr-FR"/>
              </w:rPr>
            </w:pPr>
            <w:hyperlink r:id="rId8" w:history="1">
              <w:r w:rsidR="00AC2490" w:rsidRPr="00A513CA">
                <w:rPr>
                  <w:lang w:val="fr-FR"/>
                </w:rPr>
                <w:t>www.unifr.ch/cerf</w:t>
              </w:r>
            </w:hyperlink>
          </w:p>
          <w:p w14:paraId="652F9FB9" w14:textId="77777777" w:rsidR="00AC2490" w:rsidRPr="00781284" w:rsidRDefault="00AC2490" w:rsidP="00AC2490">
            <w:pPr>
              <w:ind w:left="849"/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</w:pPr>
          </w:p>
        </w:tc>
        <w:tc>
          <w:tcPr>
            <w:tcW w:w="11418" w:type="dxa"/>
            <w:tcMar>
              <w:bottom w:w="85" w:type="dxa"/>
            </w:tcMar>
          </w:tcPr>
          <w:p w14:paraId="1D958516" w14:textId="019D1C93" w:rsidR="00AC2490" w:rsidRPr="00781284" w:rsidRDefault="00AC2490" w:rsidP="00AC2490">
            <w:pPr>
              <w:ind w:left="849"/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</w:pPr>
            <w:r w:rsidRPr="00781284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CONTRAT DE FORMATION </w:t>
            </w:r>
            <w:r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 xml:space="preserve">DEEM </w:t>
            </w:r>
            <w:r w:rsidR="0003289C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2</w:t>
            </w:r>
            <w:r w:rsidR="002B1852">
              <w:rPr>
                <w:rFonts w:asciiTheme="majorHAnsi" w:hAnsiTheme="majorHAnsi" w:cstheme="majorHAnsi"/>
                <w:b/>
                <w:sz w:val="32"/>
                <w:szCs w:val="32"/>
                <w:lang w:val="fr-CH"/>
              </w:rPr>
              <w:t>1-22</w:t>
            </w:r>
          </w:p>
          <w:p w14:paraId="5AC92133" w14:textId="2CA32217" w:rsidR="00AC2490" w:rsidRDefault="00AC2490" w:rsidP="00AC2490">
            <w:pPr>
              <w:ind w:left="1416"/>
              <w:rPr>
                <w:lang w:val="fr-FR"/>
              </w:rPr>
            </w:pPr>
          </w:p>
          <w:p w14:paraId="095F9005" w14:textId="77777777" w:rsidR="00AC2490" w:rsidRDefault="00AC2490" w:rsidP="00AC2490">
            <w:pPr>
              <w:ind w:left="1416"/>
              <w:rPr>
                <w:lang w:val="fr-FR"/>
              </w:rPr>
            </w:pPr>
          </w:p>
          <w:p w14:paraId="553116C1" w14:textId="77777777" w:rsidR="00AC2490" w:rsidRDefault="00AC2490" w:rsidP="00AC2490">
            <w:pPr>
              <w:ind w:left="1416"/>
              <w:rPr>
                <w:lang w:val="fr-FR"/>
              </w:rPr>
            </w:pPr>
          </w:p>
          <w:p w14:paraId="7765D7D3" w14:textId="48ED46A7" w:rsidR="00AC2490" w:rsidRPr="00A513CA" w:rsidRDefault="00AC2490" w:rsidP="00AC2490">
            <w:pPr>
              <w:ind w:left="849"/>
              <w:rPr>
                <w:lang w:val="fr-FR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instrText xml:space="preserve"> FORMCHECKBOX </w:instrText>
            </w:r>
            <w:r w:rsidR="004C29CB">
              <w:rPr>
                <w:rFonts w:asciiTheme="majorHAnsi" w:hAnsiTheme="majorHAnsi" w:cstheme="majorHAnsi"/>
                <w:sz w:val="32"/>
                <w:szCs w:val="32"/>
                <w:lang w:val="fr-CH"/>
              </w:rPr>
            </w:r>
            <w:r w:rsidR="00897E93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ab/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1 année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4C29CB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897E9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</w:t>
            </w:r>
            <w:r w:rsidRPr="000815D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>2 ans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instrText xml:space="preserve"> FORMCHECKBOX </w:instrText>
            </w:r>
            <w:r w:rsidR="004C29CB">
              <w:rPr>
                <w:rFonts w:asciiTheme="majorHAnsi" w:hAnsiTheme="majorHAnsi" w:cstheme="majorHAnsi"/>
                <w:sz w:val="28"/>
                <w:szCs w:val="28"/>
                <w:lang w:val="fr-CH"/>
              </w:rPr>
            </w:r>
            <w:r w:rsidR="00897E93"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fldChar w:fldCharType="end"/>
            </w:r>
            <w:r>
              <w:rPr>
                <w:rFonts w:asciiTheme="majorHAnsi" w:hAnsiTheme="majorHAnsi" w:cstheme="majorHAnsi"/>
                <w:sz w:val="28"/>
                <w:szCs w:val="28"/>
                <w:lang w:val="fr-CH"/>
              </w:rPr>
              <w:t xml:space="preserve">   Mono-branche</w:t>
            </w:r>
          </w:p>
        </w:tc>
      </w:tr>
    </w:tbl>
    <w:p w14:paraId="57842567" w14:textId="682D8D49" w:rsidR="00E4581D" w:rsidRPr="00A513CA" w:rsidRDefault="00E4581D">
      <w:pPr>
        <w:rPr>
          <w:lang w:val="fr-FR"/>
        </w:rPr>
        <w:sectPr w:rsidR="00E4581D" w:rsidRPr="00A513CA" w:rsidSect="009A7C45">
          <w:headerReference w:type="default" r:id="rId9"/>
          <w:footerReference w:type="default" r:id="rId10"/>
          <w:pgSz w:w="11906" w:h="16838" w:code="9"/>
          <w:pgMar w:top="1956" w:right="907" w:bottom="1077" w:left="907" w:header="1701" w:footer="482" w:gutter="0"/>
          <w:cols w:space="708"/>
          <w:docGrid w:linePitch="360"/>
        </w:sectPr>
      </w:pPr>
    </w:p>
    <w:p w14:paraId="3DF1610F" w14:textId="77777777" w:rsidR="0019526E" w:rsidRPr="00781284" w:rsidRDefault="0019526E" w:rsidP="0019526E">
      <w:pPr>
        <w:ind w:left="-2694"/>
        <w:rPr>
          <w:rFonts w:asciiTheme="minorHAnsi" w:hAnsiTheme="minorHAnsi" w:cstheme="minorHAnsi"/>
          <w:lang w:val="fr-CH"/>
        </w:rPr>
      </w:pPr>
    </w:p>
    <w:p w14:paraId="38B8E6E4" w14:textId="77777777" w:rsidR="00576F78" w:rsidRPr="000815D3" w:rsidRDefault="00576F78" w:rsidP="000815D3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2313BCA7" w14:textId="69254A2A" w:rsidR="0019526E" w:rsidRPr="00194B6C" w:rsidRDefault="00576F78" w:rsidP="000815D3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3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="000815D3"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Prénom :</w:t>
      </w:r>
      <w:r w:rsidR="00194B6C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194B6C"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4"/>
    </w:p>
    <w:p w14:paraId="04E60BF0" w14:textId="07320A43" w:rsidR="0019526E" w:rsidRDefault="0019526E" w:rsidP="000815D3">
      <w:pPr>
        <w:tabs>
          <w:tab w:val="left" w:pos="3544"/>
        </w:tabs>
        <w:ind w:left="-1843"/>
        <w:rPr>
          <w:rFonts w:asciiTheme="majorHAnsi" w:hAnsiTheme="majorHAnsi" w:cstheme="majorHAnsi"/>
          <w:sz w:val="28"/>
          <w:szCs w:val="28"/>
          <w:lang w:val="fr-CH"/>
        </w:rPr>
      </w:pPr>
    </w:p>
    <w:p w14:paraId="69AF99DE" w14:textId="77777777" w:rsidR="0019526E" w:rsidRPr="000815D3" w:rsidRDefault="0019526E" w:rsidP="000815D3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00ED4523" w14:textId="77777777" w:rsidR="00AC2490" w:rsidRDefault="00AC2490" w:rsidP="000815D3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0A36FA9B" w14:textId="5B951256" w:rsidR="001D01BC" w:rsidRDefault="001B7808" w:rsidP="000815D3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</w:t>
      </w:r>
      <w:r w:rsidR="00576F78" w:rsidRPr="00194B6C">
        <w:rPr>
          <w:rFonts w:asciiTheme="majorHAnsi" w:hAnsiTheme="majorHAnsi" w:cstheme="majorHAnsi"/>
          <w:b/>
          <w:sz w:val="28"/>
          <w:szCs w:val="28"/>
          <w:lang w:val="fr-CH"/>
        </w:rPr>
        <w:t>iscipline</w:t>
      </w:r>
      <w:r w:rsidR="00A02F17">
        <w:rPr>
          <w:rFonts w:asciiTheme="majorHAnsi" w:hAnsiTheme="majorHAnsi" w:cstheme="majorHAnsi"/>
          <w:b/>
          <w:sz w:val="28"/>
          <w:szCs w:val="28"/>
          <w:lang w:val="fr-CH"/>
        </w:rPr>
        <w:t xml:space="preserve"> </w:t>
      </w:r>
      <w:r w:rsidR="00E87785">
        <w:rPr>
          <w:rFonts w:asciiTheme="majorHAnsi" w:hAnsiTheme="majorHAnsi" w:cstheme="majorHAnsi"/>
          <w:b/>
          <w:sz w:val="28"/>
          <w:szCs w:val="28"/>
          <w:lang w:val="fr-CH"/>
        </w:rPr>
        <w:t>1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 w:rsidR="00C2187F"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726ABE" w:rsidRPr="00726ABE" w14:paraId="7D26CD59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47CEB2F5" w14:textId="2B1E6256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5FB44D6C" w14:textId="05B98080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6"/>
          </w:p>
        </w:tc>
        <w:tc>
          <w:tcPr>
            <w:tcW w:w="3686" w:type="dxa"/>
            <w:vAlign w:val="center"/>
          </w:tcPr>
          <w:p w14:paraId="230B2212" w14:textId="2DB4DEC0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7"/>
          </w:p>
        </w:tc>
      </w:tr>
      <w:tr w:rsidR="00726ABE" w:rsidRPr="00726ABE" w14:paraId="3E1C8CC5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7D340971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505B2112" w14:textId="24EFA3BD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  <w:tc>
          <w:tcPr>
            <w:tcW w:w="3686" w:type="dxa"/>
            <w:vAlign w:val="center"/>
          </w:tcPr>
          <w:p w14:paraId="53109477" w14:textId="12B801A7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9"/>
          </w:p>
        </w:tc>
      </w:tr>
      <w:tr w:rsidR="00726ABE" w:rsidRPr="00726ABE" w14:paraId="6C7E5E84" w14:textId="77777777" w:rsidTr="00726ABE">
        <w:trPr>
          <w:trHeight w:val="406"/>
        </w:trPr>
        <w:tc>
          <w:tcPr>
            <w:tcW w:w="3085" w:type="dxa"/>
            <w:vAlign w:val="center"/>
          </w:tcPr>
          <w:p w14:paraId="119BC5E3" w14:textId="77777777" w:rsidR="00726ABE" w:rsidRPr="00726ABE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00347F8" w14:textId="76466B38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  <w:tc>
          <w:tcPr>
            <w:tcW w:w="3686" w:type="dxa"/>
            <w:vAlign w:val="center"/>
          </w:tcPr>
          <w:p w14:paraId="38ECB8E8" w14:textId="78D20D92" w:rsidR="00726ABE" w:rsidRPr="00082608" w:rsidRDefault="00726ABE" w:rsidP="00726AB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  <w:bookmarkEnd w:id="11"/>
          </w:p>
        </w:tc>
      </w:tr>
    </w:tbl>
    <w:p w14:paraId="720A4FEB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6E7212D8" w14:textId="5DE1D1F5" w:rsidR="00E87785" w:rsidRPr="00194B6C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2"/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194B6C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bookmarkEnd w:id="13"/>
    </w:p>
    <w:p w14:paraId="4835E34E" w14:textId="77777777" w:rsid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</w:p>
    <w:p w14:paraId="19494B5A" w14:textId="77777777" w:rsidR="00E87785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2BDC82CE" w14:textId="491D552C" w:rsidR="00E87785" w:rsidRPr="00194B6C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592DAC6" w14:textId="0B65C246" w:rsidR="00E87785" w:rsidRPr="000815D3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BFE6" wp14:editId="17867C10">
                <wp:simplePos x="0" y="0"/>
                <wp:positionH relativeFrom="column">
                  <wp:posOffset>-1161415</wp:posOffset>
                </wp:positionH>
                <wp:positionV relativeFrom="paragraph">
                  <wp:posOffset>330200</wp:posOffset>
                </wp:positionV>
                <wp:extent cx="4902200" cy="2540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5A59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6pt" to="294.55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>
        <w:rPr>
          <w:rFonts w:asciiTheme="majorHAnsi" w:hAnsiTheme="majorHAnsi" w:cstheme="majorHAnsi"/>
          <w:b/>
          <w:szCs w:val="20"/>
          <w:lang w:val="fr-CH"/>
        </w:rPr>
        <w:t>2</w:t>
      </w:r>
      <w:r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</w:t>
      </w:r>
      <w:r>
        <w:rPr>
          <w:rFonts w:asciiTheme="majorHAnsi" w:hAnsiTheme="majorHAnsi" w:cstheme="majorHAnsi"/>
          <w:b/>
          <w:szCs w:val="20"/>
          <w:lang w:val="fr-CH"/>
        </w:rPr>
        <w:t> !</w:t>
      </w:r>
    </w:p>
    <w:p w14:paraId="2A965E28" w14:textId="77777777" w:rsidR="00E87785" w:rsidRPr="000815D3" w:rsidRDefault="00E87785" w:rsidP="00E87785">
      <w:pPr>
        <w:tabs>
          <w:tab w:val="left" w:pos="3544"/>
        </w:tabs>
        <w:ind w:left="-1843"/>
        <w:rPr>
          <w:rFonts w:asciiTheme="majorHAnsi" w:hAnsiTheme="majorHAnsi" w:cstheme="majorHAnsi"/>
          <w:b/>
          <w:bCs/>
          <w:sz w:val="24"/>
          <w:szCs w:val="24"/>
          <w:lang w:val="fr-CH"/>
        </w:rPr>
      </w:pPr>
    </w:p>
    <w:p w14:paraId="65A6FBF8" w14:textId="77777777" w:rsidR="00E87785" w:rsidRPr="000815D3" w:rsidRDefault="00E87785" w:rsidP="00E87785">
      <w:pPr>
        <w:tabs>
          <w:tab w:val="left" w:pos="3544"/>
        </w:tabs>
        <w:ind w:left="-2694"/>
        <w:rPr>
          <w:rFonts w:asciiTheme="majorHAnsi" w:hAnsiTheme="majorHAnsi" w:cstheme="majorHAnsi"/>
          <w:lang w:val="fr-CH"/>
        </w:rPr>
      </w:pPr>
    </w:p>
    <w:p w14:paraId="521D5852" w14:textId="576CE087" w:rsidR="00E87785" w:rsidRDefault="00E87785" w:rsidP="00E87785">
      <w:pPr>
        <w:tabs>
          <w:tab w:val="left" w:pos="1276"/>
          <w:tab w:val="left" w:pos="3544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Discipline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 2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Jour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Horaire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*</w:t>
      </w:r>
    </w:p>
    <w:tbl>
      <w:tblPr>
        <w:tblStyle w:val="Grilledutableau"/>
        <w:tblW w:w="0" w:type="auto"/>
        <w:tblInd w:w="-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686"/>
      </w:tblGrid>
      <w:tr w:rsidR="00E87785" w:rsidRPr="00726ABE" w14:paraId="128CDA07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AD22BF6" w14:textId="518B7AA3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instrText xml:space="preserve"> FORMTEXT </w:instrTex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fr-CH"/>
              </w:rPr>
              <w:t> </w:t>
            </w:r>
            <w:r w:rsidRPr="00726ABE"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ED64F7" w14:textId="0992736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D474772" w14:textId="122B7E4C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5F2D3938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4094EA74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2BF3288D" w14:textId="689FE413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677CD8" w14:textId="15FB0117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  <w:tr w:rsidR="00E87785" w:rsidRPr="00726ABE" w14:paraId="4F285995" w14:textId="77777777" w:rsidTr="00C357FE">
        <w:trPr>
          <w:trHeight w:val="406"/>
        </w:trPr>
        <w:tc>
          <w:tcPr>
            <w:tcW w:w="3085" w:type="dxa"/>
            <w:vAlign w:val="center"/>
          </w:tcPr>
          <w:p w14:paraId="64F8EF82" w14:textId="77777777" w:rsidR="00E87785" w:rsidRPr="00726ABE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3D094A15" w14:textId="252E0481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86BEB23" w14:textId="5DED9CAC" w:rsidR="00E87785" w:rsidRPr="00082608" w:rsidRDefault="00E87785" w:rsidP="00C357FE">
            <w:pPr>
              <w:tabs>
                <w:tab w:val="left" w:pos="1276"/>
                <w:tab w:val="left" w:pos="3544"/>
              </w:tabs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fr-CH"/>
              </w:rPr>
            </w:pP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instrText xml:space="preserve"> FORMTEXT </w:instrTex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separate"/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="004C29CB">
              <w:rPr>
                <w:rFonts w:asciiTheme="majorHAnsi" w:hAnsiTheme="majorHAnsi" w:cstheme="majorHAnsi"/>
                <w:noProof/>
                <w:sz w:val="24"/>
                <w:szCs w:val="24"/>
                <w:lang w:val="fr-CH"/>
              </w:rPr>
              <w:t> </w:t>
            </w:r>
            <w:r w:rsidRPr="00082608">
              <w:rPr>
                <w:rFonts w:asciiTheme="majorHAnsi" w:hAnsiTheme="majorHAnsi" w:cstheme="majorHAnsi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623115EE" w14:textId="5D888BA2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tab/>
      </w:r>
    </w:p>
    <w:p w14:paraId="14EB05A6" w14:textId="0BCB239F" w:rsidR="00E87785" w:rsidRPr="00E87785" w:rsidRDefault="00E87785" w:rsidP="00E87785">
      <w:pPr>
        <w:tabs>
          <w:tab w:val="left" w:pos="2977"/>
          <w:tab w:val="left" w:pos="3544"/>
        </w:tabs>
        <w:ind w:left="-1843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>EF 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</w:r>
      <w:r w:rsidRPr="000815D3">
        <w:rPr>
          <w:rFonts w:asciiTheme="majorHAnsi" w:hAnsiTheme="majorHAnsi" w:cstheme="majorHAnsi"/>
          <w:b/>
          <w:bCs/>
          <w:sz w:val="28"/>
          <w:szCs w:val="28"/>
          <w:lang w:val="fr-CH"/>
        </w:rPr>
        <w:tab/>
        <w:t>Collège :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instrText xml:space="preserve"> FORMTEXT </w:instrTex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separate"/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="004C29CB">
        <w:rPr>
          <w:rFonts w:asciiTheme="majorHAnsi" w:hAnsiTheme="majorHAnsi" w:cstheme="majorHAnsi"/>
          <w:bCs/>
          <w:noProof/>
          <w:sz w:val="28"/>
          <w:szCs w:val="28"/>
          <w:lang w:val="fr-CH"/>
        </w:rPr>
        <w:t> </w:t>
      </w:r>
      <w:r w:rsidRPr="00E87785">
        <w:rPr>
          <w:rFonts w:asciiTheme="majorHAnsi" w:hAnsiTheme="majorHAnsi" w:cstheme="majorHAnsi"/>
          <w:bCs/>
          <w:sz w:val="28"/>
          <w:szCs w:val="28"/>
          <w:lang w:val="fr-CH"/>
        </w:rPr>
        <w:fldChar w:fldCharType="end"/>
      </w:r>
    </w:p>
    <w:p w14:paraId="5A321494" w14:textId="55136DB5" w:rsidR="00E87785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76FA226F" w14:textId="19A14072" w:rsidR="000815D3" w:rsidRDefault="000815D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0815D3">
        <w:rPr>
          <w:rFonts w:asciiTheme="majorHAnsi" w:hAnsiTheme="majorHAnsi" w:cstheme="majorHAnsi"/>
          <w:b/>
          <w:sz w:val="28"/>
          <w:szCs w:val="28"/>
          <w:lang w:val="fr-CH"/>
        </w:rPr>
        <w:t>Remarque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s</w:t>
      </w:r>
    </w:p>
    <w:p w14:paraId="5B993022" w14:textId="3B923DA5" w:rsidR="00194B6C" w:rsidRPr="00194B6C" w:rsidRDefault="00194B6C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4"/>
    </w:p>
    <w:p w14:paraId="0A827FD3" w14:textId="7806C966" w:rsidR="001D01BC" w:rsidRPr="000815D3" w:rsidRDefault="00E87785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EDBB" wp14:editId="57D92E6A">
                <wp:simplePos x="0" y="0"/>
                <wp:positionH relativeFrom="column">
                  <wp:posOffset>-1143000</wp:posOffset>
                </wp:positionH>
                <wp:positionV relativeFrom="paragraph">
                  <wp:posOffset>360045</wp:posOffset>
                </wp:positionV>
                <wp:extent cx="4902200" cy="2540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B876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28.35pt" to="296pt,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* Si plus de </w:t>
      </w:r>
      <w:r w:rsidR="00194B6C">
        <w:rPr>
          <w:rFonts w:asciiTheme="majorHAnsi" w:hAnsiTheme="majorHAnsi" w:cstheme="majorHAnsi"/>
          <w:b/>
          <w:szCs w:val="20"/>
          <w:lang w:val="fr-CH"/>
        </w:rPr>
        <w:t>2</w:t>
      </w:r>
      <w:r w:rsidR="000815D3" w:rsidRPr="000815D3">
        <w:rPr>
          <w:rFonts w:asciiTheme="majorHAnsi" w:hAnsiTheme="majorHAnsi" w:cstheme="majorHAnsi"/>
          <w:b/>
          <w:szCs w:val="20"/>
          <w:lang w:val="fr-CH"/>
        </w:rPr>
        <w:t xml:space="preserve"> périodes par semaine, </w:t>
      </w:r>
      <w:r w:rsidR="00DF3AF3">
        <w:rPr>
          <w:rFonts w:asciiTheme="majorHAnsi" w:hAnsiTheme="majorHAnsi" w:cstheme="majorHAnsi"/>
          <w:b/>
          <w:szCs w:val="20"/>
          <w:lang w:val="fr-CH"/>
        </w:rPr>
        <w:t>indiquer les dates de début et de fin de la phase 3 </w:t>
      </w:r>
      <w:r w:rsidR="00194B6C">
        <w:rPr>
          <w:rFonts w:asciiTheme="majorHAnsi" w:hAnsiTheme="majorHAnsi" w:cstheme="majorHAnsi"/>
          <w:b/>
          <w:szCs w:val="20"/>
          <w:lang w:val="fr-CH"/>
        </w:rPr>
        <w:t>!</w:t>
      </w:r>
    </w:p>
    <w:p w14:paraId="23BC5524" w14:textId="77777777" w:rsidR="00781284" w:rsidRDefault="00781284">
      <w:pPr>
        <w:spacing w:after="160" w:line="259" w:lineRule="auto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br w:type="page"/>
      </w:r>
    </w:p>
    <w:p w14:paraId="2B653F8F" w14:textId="132411CC" w:rsidR="00217E7E" w:rsidRPr="00217E7E" w:rsidRDefault="00217E7E" w:rsidP="00217E7E">
      <w:pPr>
        <w:tabs>
          <w:tab w:val="left" w:pos="1276"/>
        </w:tabs>
        <w:spacing w:after="120" w:line="259" w:lineRule="auto"/>
        <w:ind w:left="-1843"/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u w:val="single"/>
          <w:lang w:val="fr-CH"/>
        </w:rPr>
        <w:lastRenderedPageBreak/>
        <w:t>Pour rappel</w:t>
      </w:r>
    </w:p>
    <w:p w14:paraId="47EACAC2" w14:textId="3C00D00D" w:rsidR="001D01BC" w:rsidRPr="00217E7E" w:rsidRDefault="001D01BC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d’observation I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</w:t>
      </w:r>
      <w:r w:rsidR="00662E56">
        <w:rPr>
          <w:rFonts w:asciiTheme="majorHAnsi" w:hAnsiTheme="majorHAnsi" w:cstheme="majorHAnsi"/>
          <w:sz w:val="21"/>
          <w:szCs w:val="21"/>
          <w:lang w:val="fr-CH"/>
        </w:rPr>
        <w:t>2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>6</w:t>
      </w:r>
      <w:r w:rsidR="00662E56">
        <w:rPr>
          <w:rFonts w:asciiTheme="majorHAnsi" w:hAnsiTheme="majorHAnsi" w:cstheme="majorHAnsi"/>
          <w:sz w:val="21"/>
          <w:szCs w:val="21"/>
          <w:lang w:val="fr-CH"/>
        </w:rPr>
        <w:t xml:space="preserve"> août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vendredi </w:t>
      </w:r>
      <w:r w:rsidR="00662E56">
        <w:rPr>
          <w:rFonts w:asciiTheme="majorHAnsi" w:hAnsiTheme="majorHAnsi" w:cstheme="majorHAnsi"/>
          <w:sz w:val="21"/>
          <w:szCs w:val="21"/>
          <w:lang w:val="fr-CH"/>
        </w:rPr>
        <w:t>24 septembre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 xml:space="preserve"> 2021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50A13447" w14:textId="2BD6703C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 : Collaboration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>du lundi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 xml:space="preserve"> 27 septembre 2021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vendredi 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>28 janvier 2022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283A67CD" w14:textId="241FE4DA" w:rsidR="001D01BC" w:rsidRPr="00217E7E" w:rsidRDefault="001D01BC" w:rsidP="001D01B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>Phase III : Autonomie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(</w:t>
      </w:r>
      <w:r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du lundi 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>31 janvier</w:t>
      </w:r>
      <w:r w:rsidR="007E0665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au </w:t>
      </w:r>
      <w:r w:rsidR="00AC2490">
        <w:rPr>
          <w:rFonts w:asciiTheme="majorHAnsi" w:hAnsiTheme="majorHAnsi" w:cstheme="majorHAnsi"/>
          <w:sz w:val="21"/>
          <w:szCs w:val="21"/>
          <w:lang w:val="fr-CH"/>
        </w:rPr>
        <w:t xml:space="preserve">vendredi </w:t>
      </w:r>
      <w:r w:rsidR="00BF2EFA">
        <w:rPr>
          <w:rFonts w:asciiTheme="majorHAnsi" w:hAnsiTheme="majorHAnsi" w:cstheme="majorHAnsi"/>
          <w:sz w:val="21"/>
          <w:szCs w:val="21"/>
          <w:lang w:val="fr-CH"/>
        </w:rPr>
        <w:t>3 juin 2022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>)</w:t>
      </w:r>
    </w:p>
    <w:p w14:paraId="3C2CA67F" w14:textId="41379574" w:rsidR="00217E7E" w:rsidRPr="00217E7E" w:rsidRDefault="007E0665" w:rsidP="00217E7E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1"/>
          <w:szCs w:val="21"/>
          <w:lang w:val="fr-CH"/>
        </w:rPr>
      </w:pPr>
      <w:r w:rsidRPr="00217E7E">
        <w:rPr>
          <w:rFonts w:asciiTheme="majorHAnsi" w:hAnsiTheme="majorHAnsi" w:cstheme="majorHAnsi"/>
          <w:b/>
          <w:sz w:val="21"/>
          <w:szCs w:val="21"/>
          <w:lang w:val="fr-CH"/>
        </w:rPr>
        <w:t xml:space="preserve">Phase </w:t>
      </w:r>
      <w:r w:rsidR="00A423A7">
        <w:rPr>
          <w:rFonts w:asciiTheme="majorHAnsi" w:hAnsiTheme="majorHAnsi" w:cstheme="majorHAnsi"/>
          <w:b/>
          <w:sz w:val="21"/>
          <w:szCs w:val="21"/>
          <w:lang w:val="fr-CH"/>
        </w:rPr>
        <w:t>IV :</w:t>
      </w:r>
      <w:r w:rsidR="00217E7E" w:rsidRPr="00217E7E">
        <w:rPr>
          <w:rFonts w:asciiTheme="majorHAnsi" w:hAnsiTheme="majorHAnsi" w:cstheme="majorHAnsi"/>
          <w:sz w:val="21"/>
          <w:szCs w:val="21"/>
          <w:lang w:val="fr-CH"/>
        </w:rPr>
        <w:t xml:space="preserve"> </w:t>
      </w:r>
      <w:r w:rsidR="00A423A7">
        <w:rPr>
          <w:rFonts w:asciiTheme="majorHAnsi" w:hAnsiTheme="majorHAnsi" w:cstheme="majorHAnsi"/>
          <w:sz w:val="21"/>
          <w:szCs w:val="21"/>
          <w:lang w:val="fr-CH"/>
        </w:rPr>
        <w:t>A préciser dans le contrat</w:t>
      </w:r>
    </w:p>
    <w:p w14:paraId="344CCE62" w14:textId="77777777" w:rsidR="00DF3AF3" w:rsidRDefault="00DF3AF3" w:rsidP="00E966E2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</w:p>
    <w:p w14:paraId="4DC080D0" w14:textId="3250B0EA" w:rsidR="00194B6C" w:rsidRPr="000815D3" w:rsidRDefault="00E87785" w:rsidP="00194B6C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6ADE" wp14:editId="0E9935D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4902200" cy="25400"/>
                <wp:effectExtent l="0" t="0" r="127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E3B7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4pt" to="29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" strokecolor="#00227b [3204]" strokeweight=".5pt">
                <v:stroke joinstyle="miter"/>
              </v:line>
            </w:pict>
          </mc:Fallback>
        </mc:AlternateContent>
      </w:r>
    </w:p>
    <w:p w14:paraId="52979564" w14:textId="6B1D199C" w:rsidR="00DF3AF3" w:rsidRDefault="00DF3AF3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>
        <w:rPr>
          <w:rFonts w:asciiTheme="majorHAnsi" w:hAnsiTheme="majorHAnsi" w:cstheme="majorHAnsi"/>
          <w:i/>
          <w:szCs w:val="20"/>
          <w:lang w:val="fr-CH"/>
        </w:rPr>
        <w:t>Indiquer ici les objectifs de formation, attentes respectives du/de la stagiaire et de l’enseignant-e formateur-trice, ainsi que les modalités de travail qui ont été convenues.</w:t>
      </w:r>
      <w:r w:rsidR="00BF2EFA">
        <w:rPr>
          <w:rFonts w:asciiTheme="majorHAnsi" w:hAnsiTheme="majorHAnsi" w:cstheme="majorHAnsi"/>
          <w:i/>
          <w:szCs w:val="20"/>
          <w:lang w:val="fr-CH"/>
        </w:rPr>
        <w:t xml:space="preserve"> Vous avez également la possibilité d’établir un contrat séparément à ce formulaire.</w:t>
      </w:r>
    </w:p>
    <w:p w14:paraId="40C31B71" w14:textId="1A39A6E6" w:rsidR="001D01BC" w:rsidRPr="00217E7E" w:rsidRDefault="00217E7E" w:rsidP="00576F78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i/>
          <w:szCs w:val="20"/>
          <w:lang w:val="fr-CH"/>
        </w:rPr>
      </w:pPr>
      <w:r w:rsidRPr="00217E7E">
        <w:rPr>
          <w:rFonts w:asciiTheme="majorHAnsi" w:hAnsiTheme="majorHAnsi" w:cstheme="majorHAnsi"/>
          <w:i/>
          <w:szCs w:val="20"/>
          <w:lang w:val="fr-CH"/>
        </w:rPr>
        <w:t>(</w:t>
      </w:r>
      <w:r w:rsidR="00DF3AF3">
        <w:rPr>
          <w:rFonts w:asciiTheme="majorHAnsi" w:hAnsiTheme="majorHAnsi" w:cstheme="majorHAnsi"/>
          <w:i/>
          <w:szCs w:val="20"/>
          <w:lang w:val="fr-CH"/>
        </w:rPr>
        <w:t>Introduire v</w:t>
      </w:r>
      <w:r w:rsidRPr="00217E7E">
        <w:rPr>
          <w:rFonts w:asciiTheme="majorHAnsi" w:hAnsiTheme="majorHAnsi" w:cstheme="majorHAnsi"/>
          <w:i/>
          <w:szCs w:val="20"/>
          <w:lang w:val="fr-CH"/>
        </w:rPr>
        <w:t>otre texte)</w:t>
      </w:r>
    </w:p>
    <w:p w14:paraId="30AAF7CC" w14:textId="243146E5" w:rsidR="00194B6C" w:rsidRPr="00194B6C" w:rsidRDefault="00194B6C" w:rsidP="00194B6C">
      <w:pPr>
        <w:tabs>
          <w:tab w:val="left" w:pos="1276"/>
        </w:tabs>
        <w:spacing w:line="259" w:lineRule="auto"/>
        <w:ind w:left="-1843"/>
        <w:rPr>
          <w:rFonts w:asciiTheme="majorHAnsi" w:hAnsiTheme="majorHAnsi" w:cstheme="majorHAnsi"/>
          <w:sz w:val="24"/>
          <w:szCs w:val="24"/>
          <w:lang w:val="fr-CH"/>
        </w:rPr>
      </w:pP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194B6C">
        <w:rPr>
          <w:rFonts w:asciiTheme="majorHAnsi" w:hAnsiTheme="majorHAnsi" w:cstheme="majorHAnsi"/>
          <w:sz w:val="24"/>
          <w:szCs w:val="24"/>
          <w:lang w:val="fr-CH"/>
        </w:rPr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194B6C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</w:p>
    <w:p w14:paraId="4A9D572E" w14:textId="5C09DA36" w:rsidR="00C2187F" w:rsidRDefault="00E87785" w:rsidP="00E87785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520C3" wp14:editId="1E516C71">
                <wp:simplePos x="0" y="0"/>
                <wp:positionH relativeFrom="column">
                  <wp:posOffset>-1168400</wp:posOffset>
                </wp:positionH>
                <wp:positionV relativeFrom="paragraph">
                  <wp:posOffset>241300</wp:posOffset>
                </wp:positionV>
                <wp:extent cx="4902200" cy="2540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8CEF"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pt,19pt" to="29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" strokecolor="#00227b [3204]" strokeweight=".5pt">
                <v:stroke joinstyle="miter"/>
              </v:line>
            </w:pict>
          </mc:Fallback>
        </mc:AlternateContent>
      </w:r>
    </w:p>
    <w:p w14:paraId="5677C6AC" w14:textId="7CF1479D" w:rsidR="00C2187F" w:rsidRDefault="00C2187F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sz w:val="28"/>
          <w:szCs w:val="28"/>
          <w:lang w:val="fr-CH"/>
        </w:rPr>
        <w:t xml:space="preserve">Lieu et date : 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214199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Pr="00214199">
        <w:rPr>
          <w:rFonts w:asciiTheme="majorHAnsi" w:hAnsiTheme="majorHAnsi" w:cstheme="majorHAnsi"/>
          <w:sz w:val="24"/>
          <w:szCs w:val="24"/>
          <w:lang w:val="fr-CH"/>
        </w:rPr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separate"/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="004C29CB">
        <w:rPr>
          <w:rFonts w:asciiTheme="majorHAnsi" w:hAnsiTheme="majorHAnsi" w:cstheme="majorHAnsi"/>
          <w:noProof/>
          <w:sz w:val="24"/>
          <w:szCs w:val="24"/>
          <w:lang w:val="fr-CH"/>
        </w:rPr>
        <w:t> </w:t>
      </w:r>
      <w:r w:rsidRPr="00214199">
        <w:rPr>
          <w:rFonts w:asciiTheme="majorHAnsi" w:hAnsiTheme="majorHAnsi" w:cstheme="majorHAnsi"/>
          <w:sz w:val="24"/>
          <w:szCs w:val="24"/>
          <w:lang w:val="fr-CH"/>
        </w:rPr>
        <w:fldChar w:fldCharType="end"/>
      </w:r>
      <w:bookmarkEnd w:id="15"/>
    </w:p>
    <w:p w14:paraId="5A0D5334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52B09486" w14:textId="3866D3DC" w:rsidR="0019526E" w:rsidRDefault="00194B6C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>Signature de l’étudiant-e</w:t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</w:r>
      <w:r w:rsidRPr="00194B6C">
        <w:rPr>
          <w:rFonts w:asciiTheme="majorHAnsi" w:hAnsiTheme="majorHAnsi" w:cstheme="majorHAnsi"/>
          <w:b/>
          <w:sz w:val="28"/>
          <w:szCs w:val="28"/>
          <w:lang w:val="fr-CH"/>
        </w:rPr>
        <w:tab/>
        <w:t>S</w:t>
      </w:r>
      <w:r>
        <w:rPr>
          <w:rFonts w:asciiTheme="majorHAnsi" w:hAnsiTheme="majorHAnsi" w:cstheme="majorHAnsi"/>
          <w:b/>
          <w:sz w:val="28"/>
          <w:szCs w:val="28"/>
          <w:lang w:val="fr-CH"/>
        </w:rPr>
        <w:t>ignature de l’EF</w:t>
      </w:r>
    </w:p>
    <w:p w14:paraId="5BDA667A" w14:textId="77777777" w:rsidR="00E87785" w:rsidRDefault="00E87785" w:rsidP="00C2187F">
      <w:pPr>
        <w:tabs>
          <w:tab w:val="left" w:pos="1276"/>
        </w:tabs>
        <w:spacing w:after="160" w:line="259" w:lineRule="auto"/>
        <w:ind w:left="-1843"/>
        <w:rPr>
          <w:rFonts w:asciiTheme="majorHAnsi" w:hAnsiTheme="majorHAnsi" w:cstheme="majorHAnsi"/>
          <w:b/>
          <w:sz w:val="28"/>
          <w:szCs w:val="28"/>
          <w:lang w:val="fr-CH"/>
        </w:rPr>
      </w:pPr>
    </w:p>
    <w:p w14:paraId="3277AE81" w14:textId="6B12BFAC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…………………………………………...</w:t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  <w:t>……………………………………….</w:t>
      </w:r>
    </w:p>
    <w:p w14:paraId="238EBEB3" w14:textId="6773228F" w:rsidR="00214199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p w14:paraId="4701C8FA" w14:textId="68E681B6" w:rsidR="00214199" w:rsidRPr="00194B6C" w:rsidRDefault="00214199" w:rsidP="00C2187F">
      <w:pPr>
        <w:tabs>
          <w:tab w:val="left" w:pos="1276"/>
        </w:tabs>
        <w:spacing w:after="160" w:line="259" w:lineRule="auto"/>
        <w:ind w:left="-1843"/>
        <w:rPr>
          <w:rFonts w:asciiTheme="minorHAnsi" w:hAnsiTheme="minorHAnsi" w:cstheme="minorHAnsi"/>
          <w:lang w:val="fr-CH"/>
        </w:rPr>
      </w:pPr>
    </w:p>
    <w:sectPr w:rsidR="00214199" w:rsidRPr="00194B6C" w:rsidSect="009A7C45">
      <w:type w:val="continuous"/>
      <w:pgSz w:w="11906" w:h="16838" w:code="9"/>
      <w:pgMar w:top="2461" w:right="907" w:bottom="1077" w:left="3629" w:header="1701" w:footer="482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9A12" w14:textId="77777777" w:rsidR="00897E93" w:rsidRDefault="00897E93" w:rsidP="00A9556B">
      <w:pPr>
        <w:spacing w:line="240" w:lineRule="auto"/>
      </w:pPr>
      <w:r>
        <w:separator/>
      </w:r>
    </w:p>
  </w:endnote>
  <w:endnote w:type="continuationSeparator" w:id="0">
    <w:p w14:paraId="331CBA42" w14:textId="77777777" w:rsidR="00897E93" w:rsidRDefault="00897E93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BkmStart"/>
  <w:bookmarkEnd w:id="2"/>
  <w:p w14:paraId="59083291" w14:textId="4A220B3D" w:rsidR="002E1599" w:rsidRPr="00C62665" w:rsidRDefault="00F906CA" w:rsidP="00C62665">
    <w:pPr>
      <w:pStyle w:val="Pieddepage"/>
    </w:pPr>
    <w:r w:rsidRPr="000815D3">
      <w:rPr>
        <w:rFonts w:asciiTheme="majorHAnsi" w:hAnsiTheme="majorHAnsi" w:cstheme="majorHAns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B06663" wp14:editId="0848C3AB">
              <wp:simplePos x="0" y="0"/>
              <wp:positionH relativeFrom="page">
                <wp:posOffset>488315</wp:posOffset>
              </wp:positionH>
              <wp:positionV relativeFrom="page">
                <wp:posOffset>9617710</wp:posOffset>
              </wp:positionV>
              <wp:extent cx="1371600" cy="9137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EC83" w14:textId="77777777" w:rsidR="00F906CA" w:rsidRPr="00F00D77" w:rsidRDefault="00F906CA" w:rsidP="00F906CA">
                          <w:pPr>
                            <w:pStyle w:val="UNIFRTitlefaculty"/>
                            <w:spacing w:after="120" w:line="0" w:lineRule="atLeast"/>
                            <w:ind w:left="142"/>
                            <w:rPr>
                              <w:lang w:val="fr-FR"/>
                            </w:rPr>
                          </w:pPr>
                          <w:r w:rsidRPr="00F00D77">
                            <w:rPr>
                              <w:lang w:val="fr-FR"/>
                            </w:rPr>
                            <w:t>FACULTÉ DES LETTRES</w:t>
                          </w:r>
                          <w:r>
                            <w:rPr>
                              <w:lang w:val="fr-FR"/>
                            </w:rPr>
                            <w:t xml:space="preserve"> et     des sciences humaines</w:t>
                          </w:r>
                        </w:p>
                        <w:p w14:paraId="447143F1" w14:textId="77777777" w:rsidR="00F906CA" w:rsidRPr="000B6603" w:rsidRDefault="00F906CA" w:rsidP="00F906CA">
                          <w:pPr>
                            <w:pStyle w:val="UNIFRTitlearea"/>
                            <w:spacing w:line="0" w:lineRule="atLeast"/>
                            <w:ind w:left="142"/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</w:pPr>
                          <w:r w:rsidRPr="000B6603">
                            <w:rPr>
                              <w:rFonts w:cs="Arial"/>
                              <w:color w:val="auto"/>
                              <w:sz w:val="10"/>
                              <w:szCs w:val="10"/>
                              <w:lang w:val="fr-CH"/>
                            </w:rPr>
                            <w:t>Département des sciences de l’éducation et de la formation</w:t>
                          </w:r>
                          <w:r w:rsidRPr="000B6603">
                            <w:rPr>
                              <w:color w:val="auto"/>
                              <w:lang w:val="fr-CH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6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45pt;margin-top:757.3pt;width:108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" filled="f" stroked="f">
              <v:textbox inset="0,0,0,0">
                <w:txbxContent>
                  <w:p w14:paraId="788FEC83" w14:textId="77777777" w:rsidR="00F906CA" w:rsidRPr="00F00D77" w:rsidRDefault="00F906CA" w:rsidP="00F906CA">
                    <w:pPr>
                      <w:pStyle w:val="UNIFRTitlefaculty"/>
                      <w:spacing w:after="120" w:line="0" w:lineRule="atLeast"/>
                      <w:ind w:left="142"/>
                      <w:rPr>
                        <w:lang w:val="fr-FR"/>
                      </w:rPr>
                    </w:pPr>
                    <w:r w:rsidRPr="00F00D77">
                      <w:rPr>
                        <w:lang w:val="fr-FR"/>
                      </w:rPr>
                      <w:t>FACULTÉ DES LETTRES</w:t>
                    </w:r>
                    <w:r>
                      <w:rPr>
                        <w:lang w:val="fr-FR"/>
                      </w:rPr>
                      <w:t xml:space="preserve"> et     des sciences humaines</w:t>
                    </w:r>
                  </w:p>
                  <w:p w14:paraId="447143F1" w14:textId="77777777" w:rsidR="00F906CA" w:rsidRPr="000B6603" w:rsidRDefault="00F906CA" w:rsidP="00F906CA">
                    <w:pPr>
                      <w:pStyle w:val="UNIFRTitlearea"/>
                      <w:spacing w:line="0" w:lineRule="atLeast"/>
                      <w:ind w:left="142"/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</w:pPr>
                    <w:r w:rsidRPr="000B6603">
                      <w:rPr>
                        <w:rFonts w:cs="Arial"/>
                        <w:color w:val="auto"/>
                        <w:sz w:val="10"/>
                        <w:szCs w:val="10"/>
                        <w:lang w:val="fr-CH"/>
                      </w:rPr>
                      <w:t>Département des sciences de l’éducation et de la formation</w:t>
                    </w:r>
                    <w:r w:rsidRPr="000B6603">
                      <w:rPr>
                        <w:color w:val="auto"/>
                        <w:lang w:val="fr-CH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E1599">
      <w:fldChar w:fldCharType="begin"/>
    </w:r>
    <w:r w:rsidR="002E1599">
      <w:instrText xml:space="preserve"> IF </w:instrText>
    </w:r>
    <w:r w:rsidR="00B82603">
      <w:rPr>
        <w:noProof/>
      </w:rPr>
      <w:fldChar w:fldCharType="begin"/>
    </w:r>
    <w:r w:rsidR="00B82603">
      <w:rPr>
        <w:noProof/>
      </w:rPr>
      <w:instrText xml:space="preserve"> NUMPAGES   \* MERGEFORMAT </w:instrText>
    </w:r>
    <w:r w:rsidR="00B82603">
      <w:rPr>
        <w:noProof/>
      </w:rPr>
      <w:fldChar w:fldCharType="separate"/>
    </w:r>
    <w:r w:rsidR="004C29CB">
      <w:rPr>
        <w:noProof/>
      </w:rPr>
      <w:instrText>2</w:instrText>
    </w:r>
    <w:r w:rsidR="00B82603">
      <w:rPr>
        <w:noProof/>
      </w:rPr>
      <w:fldChar w:fldCharType="end"/>
    </w:r>
    <w:r w:rsidR="002E1599">
      <w:instrText xml:space="preserve"> = "1" "" "</w:instrText>
    </w:r>
    <w:r w:rsidR="002E1599">
      <w:fldChar w:fldCharType="begin"/>
    </w:r>
    <w:r w:rsidR="002E1599">
      <w:instrText xml:space="preserve"> PAGE   \* MERGEFORMAT </w:instrText>
    </w:r>
    <w:r w:rsidR="002E1599">
      <w:fldChar w:fldCharType="separate"/>
    </w:r>
    <w:r w:rsidR="004C29CB">
      <w:rPr>
        <w:noProof/>
      </w:rPr>
      <w:instrText>2</w:instrText>
    </w:r>
    <w:r w:rsidR="002E1599">
      <w:fldChar w:fldCharType="end"/>
    </w:r>
    <w:r w:rsidR="002E1599">
      <w:instrText xml:space="preserve">" </w:instrText>
    </w:r>
    <w:r w:rsidR="002E1599">
      <w:fldChar w:fldCharType="separate"/>
    </w:r>
    <w:r w:rsidR="004C29CB">
      <w:rPr>
        <w:noProof/>
      </w:rPr>
      <w:t>2</w:t>
    </w:r>
    <w:r w:rsidR="002E15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E9F1" w14:textId="77777777" w:rsidR="00897E93" w:rsidRDefault="00897E93" w:rsidP="00A9556B">
      <w:pPr>
        <w:spacing w:line="240" w:lineRule="auto"/>
      </w:pPr>
      <w:r>
        <w:separator/>
      </w:r>
    </w:p>
  </w:footnote>
  <w:footnote w:type="continuationSeparator" w:id="0">
    <w:p w14:paraId="0FFAACB3" w14:textId="77777777" w:rsidR="00897E93" w:rsidRDefault="00897E93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D496" w14:textId="77777777" w:rsidR="002E1599" w:rsidRDefault="002E1599" w:rsidP="00A9556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2D688EB2" wp14:editId="1F370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87120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293DFA"/>
    <w:multiLevelType w:val="multilevel"/>
    <w:tmpl w:val="3D0A2ED6"/>
    <w:numStyleLink w:val="UNIFRListing"/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6416"/>
    <w:multiLevelType w:val="multilevel"/>
    <w:tmpl w:val="3D0A2ED6"/>
    <w:numStyleLink w:val="UNIFRListing"/>
  </w:abstractNum>
  <w:abstractNum w:abstractNumId="14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4EE7449E"/>
    <w:multiLevelType w:val="hybridMultilevel"/>
    <w:tmpl w:val="7D66390E"/>
    <w:lvl w:ilvl="0" w:tplc="23502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938"/>
    <w:multiLevelType w:val="hybridMultilevel"/>
    <w:tmpl w:val="FFA85B3C"/>
    <w:lvl w:ilvl="0" w:tplc="8D6E1E6C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6D843CDB"/>
    <w:multiLevelType w:val="hybridMultilevel"/>
    <w:tmpl w:val="C89E0904"/>
    <w:lvl w:ilvl="0" w:tplc="7DF2536C">
      <w:start w:val="1"/>
      <w:numFmt w:val="bullet"/>
      <w:lvlText w:val="▪"/>
      <w:lvlJc w:val="left"/>
      <w:pPr>
        <w:ind w:left="644" w:hanging="360"/>
      </w:pPr>
      <w:rPr>
        <w:rFonts w:ascii="Arial" w:hAnsi="Arial" w:hint="default"/>
        <w:w w:val="1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A31"/>
    <w:multiLevelType w:val="multilevel"/>
    <w:tmpl w:val="3D0A2ED6"/>
    <w:styleLink w:val="UNIFRListing"/>
    <w:lvl w:ilvl="0">
      <w:start w:val="1"/>
      <w:numFmt w:val="bullet"/>
      <w:pStyle w:val="UNIFRListi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numFmt w:val="bullet"/>
      <w:lvlRestart w:val="0"/>
      <w:pStyle w:val="UNIFRListing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Restart w:val="0"/>
      <w:pStyle w:val="UNIFRListing3"/>
      <w:lvlText w:val=""/>
      <w:lvlJc w:val="left"/>
      <w:pPr>
        <w:tabs>
          <w:tab w:val="num" w:pos="851"/>
        </w:tabs>
        <w:ind w:left="852" w:hanging="284"/>
      </w:pPr>
      <w:rPr>
        <w:rFonts w:ascii="Wingdings" w:hAnsi="Wingdings" w:hint="default"/>
      </w:rPr>
    </w:lvl>
    <w:lvl w:ilvl="3">
      <w:numFmt w:val="bullet"/>
      <w:lvlRestart w:val="0"/>
      <w:pStyle w:val="UNIFRListing4"/>
      <w:lvlText w:val=""/>
      <w:lvlJc w:val="left"/>
      <w:pPr>
        <w:tabs>
          <w:tab w:val="num" w:pos="1134"/>
        </w:tabs>
        <w:ind w:left="1136" w:hanging="284"/>
      </w:pPr>
      <w:rPr>
        <w:rFonts w:ascii="Wingdings" w:hAnsi="Wingdings" w:hint="default"/>
      </w:rPr>
    </w:lvl>
    <w:lvl w:ilvl="4">
      <w:numFmt w:val="bullet"/>
      <w:lvlRestart w:val="0"/>
      <w:pStyle w:val="UNIFRListing5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</w:rPr>
    </w:lvl>
    <w:lvl w:ilvl="5">
      <w:numFmt w:val="bullet"/>
      <w:lvlRestart w:val="0"/>
      <w:pStyle w:val="UNIFRListing6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7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>
      <w:numFmt w:val="bullet"/>
      <w:lvlRestart w:val="0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</w:abstractNum>
  <w:abstractNum w:abstractNumId="21" w15:restartNumberingAfterBreak="0">
    <w:nsid w:val="6EEF1F81"/>
    <w:multiLevelType w:val="hybridMultilevel"/>
    <w:tmpl w:val="83D2A7F8"/>
    <w:lvl w:ilvl="0" w:tplc="F9003132">
      <w:start w:val="1"/>
      <w:numFmt w:val="ordinal"/>
      <w:lvlText w:val="%1 "/>
      <w:lvlJc w:val="left"/>
      <w:pPr>
        <w:ind w:left="720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14"/>
  </w:num>
  <w:num w:numId="18">
    <w:abstractNumId w:val="19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8B"/>
    <w:rsid w:val="000009DA"/>
    <w:rsid w:val="00004E99"/>
    <w:rsid w:val="00013863"/>
    <w:rsid w:val="0003289C"/>
    <w:rsid w:val="00054BCA"/>
    <w:rsid w:val="00073511"/>
    <w:rsid w:val="000815D3"/>
    <w:rsid w:val="00082608"/>
    <w:rsid w:val="00085C02"/>
    <w:rsid w:val="0009520D"/>
    <w:rsid w:val="000C3979"/>
    <w:rsid w:val="000C40B2"/>
    <w:rsid w:val="000E0CD2"/>
    <w:rsid w:val="000F2050"/>
    <w:rsid w:val="0010354B"/>
    <w:rsid w:val="0012691B"/>
    <w:rsid w:val="00141CC5"/>
    <w:rsid w:val="00145A31"/>
    <w:rsid w:val="0017218B"/>
    <w:rsid w:val="001777DF"/>
    <w:rsid w:val="00181204"/>
    <w:rsid w:val="00181918"/>
    <w:rsid w:val="001862BD"/>
    <w:rsid w:val="00186951"/>
    <w:rsid w:val="00194B6C"/>
    <w:rsid w:val="0019526E"/>
    <w:rsid w:val="001A3643"/>
    <w:rsid w:val="001B7808"/>
    <w:rsid w:val="001C20BE"/>
    <w:rsid w:val="001D01BC"/>
    <w:rsid w:val="001D5A8E"/>
    <w:rsid w:val="001E48CB"/>
    <w:rsid w:val="002059FB"/>
    <w:rsid w:val="00214199"/>
    <w:rsid w:val="00217E7E"/>
    <w:rsid w:val="00222847"/>
    <w:rsid w:val="0023133C"/>
    <w:rsid w:val="00243429"/>
    <w:rsid w:val="00245C31"/>
    <w:rsid w:val="00260536"/>
    <w:rsid w:val="0026773E"/>
    <w:rsid w:val="002805DC"/>
    <w:rsid w:val="00297C46"/>
    <w:rsid w:val="002B1852"/>
    <w:rsid w:val="002B50B4"/>
    <w:rsid w:val="002E1599"/>
    <w:rsid w:val="002E22AC"/>
    <w:rsid w:val="00304D3C"/>
    <w:rsid w:val="00330B3D"/>
    <w:rsid w:val="00352B22"/>
    <w:rsid w:val="00357633"/>
    <w:rsid w:val="00362EB1"/>
    <w:rsid w:val="00397460"/>
    <w:rsid w:val="0039754F"/>
    <w:rsid w:val="003B58C9"/>
    <w:rsid w:val="003C1DA7"/>
    <w:rsid w:val="003C3595"/>
    <w:rsid w:val="003E1CF9"/>
    <w:rsid w:val="004004F6"/>
    <w:rsid w:val="00401336"/>
    <w:rsid w:val="004114C6"/>
    <w:rsid w:val="00421664"/>
    <w:rsid w:val="00423865"/>
    <w:rsid w:val="0043710B"/>
    <w:rsid w:val="00440AF9"/>
    <w:rsid w:val="00441966"/>
    <w:rsid w:val="004C29CB"/>
    <w:rsid w:val="004D393B"/>
    <w:rsid w:val="004E0AD0"/>
    <w:rsid w:val="004F0475"/>
    <w:rsid w:val="004F1F26"/>
    <w:rsid w:val="004F4270"/>
    <w:rsid w:val="004F76C6"/>
    <w:rsid w:val="00512B03"/>
    <w:rsid w:val="005412C5"/>
    <w:rsid w:val="00576F78"/>
    <w:rsid w:val="005B32E9"/>
    <w:rsid w:val="005C491B"/>
    <w:rsid w:val="005D56F5"/>
    <w:rsid w:val="005D589E"/>
    <w:rsid w:val="005F0844"/>
    <w:rsid w:val="005F39DD"/>
    <w:rsid w:val="00621A79"/>
    <w:rsid w:val="00630A22"/>
    <w:rsid w:val="0063480B"/>
    <w:rsid w:val="006442A2"/>
    <w:rsid w:val="00657A56"/>
    <w:rsid w:val="00662E56"/>
    <w:rsid w:val="006B1F8A"/>
    <w:rsid w:val="006B74A1"/>
    <w:rsid w:val="006C1CE8"/>
    <w:rsid w:val="006C1FC1"/>
    <w:rsid w:val="006D0EA1"/>
    <w:rsid w:val="006F2E46"/>
    <w:rsid w:val="006F32BE"/>
    <w:rsid w:val="00705E42"/>
    <w:rsid w:val="00726ABE"/>
    <w:rsid w:val="00734251"/>
    <w:rsid w:val="007468A4"/>
    <w:rsid w:val="00753528"/>
    <w:rsid w:val="007644E0"/>
    <w:rsid w:val="007648CE"/>
    <w:rsid w:val="00771CFA"/>
    <w:rsid w:val="00775043"/>
    <w:rsid w:val="00781284"/>
    <w:rsid w:val="00783C8A"/>
    <w:rsid w:val="00784C02"/>
    <w:rsid w:val="007B4BF1"/>
    <w:rsid w:val="007D0BD8"/>
    <w:rsid w:val="007E0665"/>
    <w:rsid w:val="007E1068"/>
    <w:rsid w:val="007E3AEF"/>
    <w:rsid w:val="007E3D0A"/>
    <w:rsid w:val="007E691C"/>
    <w:rsid w:val="007E74B8"/>
    <w:rsid w:val="008135A0"/>
    <w:rsid w:val="00851FA8"/>
    <w:rsid w:val="00861919"/>
    <w:rsid w:val="00875D4C"/>
    <w:rsid w:val="00897E93"/>
    <w:rsid w:val="008A0FFE"/>
    <w:rsid w:val="008B0CE7"/>
    <w:rsid w:val="008B0DFD"/>
    <w:rsid w:val="008D5544"/>
    <w:rsid w:val="008D7D37"/>
    <w:rsid w:val="008E3F43"/>
    <w:rsid w:val="00903C62"/>
    <w:rsid w:val="00944C5C"/>
    <w:rsid w:val="009652B5"/>
    <w:rsid w:val="009666EE"/>
    <w:rsid w:val="00995D47"/>
    <w:rsid w:val="009973EF"/>
    <w:rsid w:val="009A5E3B"/>
    <w:rsid w:val="009A7C45"/>
    <w:rsid w:val="009B3669"/>
    <w:rsid w:val="009D0889"/>
    <w:rsid w:val="009F03E9"/>
    <w:rsid w:val="009F77C8"/>
    <w:rsid w:val="00A02F17"/>
    <w:rsid w:val="00A05CC9"/>
    <w:rsid w:val="00A229F6"/>
    <w:rsid w:val="00A304DA"/>
    <w:rsid w:val="00A3294A"/>
    <w:rsid w:val="00A3526E"/>
    <w:rsid w:val="00A423A7"/>
    <w:rsid w:val="00A513CA"/>
    <w:rsid w:val="00A51E15"/>
    <w:rsid w:val="00A63FEC"/>
    <w:rsid w:val="00A65176"/>
    <w:rsid w:val="00A73790"/>
    <w:rsid w:val="00A73B9A"/>
    <w:rsid w:val="00A74C10"/>
    <w:rsid w:val="00A80806"/>
    <w:rsid w:val="00A84968"/>
    <w:rsid w:val="00A91D56"/>
    <w:rsid w:val="00A9556B"/>
    <w:rsid w:val="00A96402"/>
    <w:rsid w:val="00AA44C2"/>
    <w:rsid w:val="00AC149B"/>
    <w:rsid w:val="00AC2490"/>
    <w:rsid w:val="00AD7FBE"/>
    <w:rsid w:val="00B02C25"/>
    <w:rsid w:val="00B0624B"/>
    <w:rsid w:val="00B146EA"/>
    <w:rsid w:val="00B16B82"/>
    <w:rsid w:val="00B82603"/>
    <w:rsid w:val="00B84C0F"/>
    <w:rsid w:val="00B8520D"/>
    <w:rsid w:val="00BA6A4C"/>
    <w:rsid w:val="00BB06E5"/>
    <w:rsid w:val="00BD6235"/>
    <w:rsid w:val="00BF2EFA"/>
    <w:rsid w:val="00BF606B"/>
    <w:rsid w:val="00BF6968"/>
    <w:rsid w:val="00C05501"/>
    <w:rsid w:val="00C1057C"/>
    <w:rsid w:val="00C16B4C"/>
    <w:rsid w:val="00C2187F"/>
    <w:rsid w:val="00C3147D"/>
    <w:rsid w:val="00C34F46"/>
    <w:rsid w:val="00C40C14"/>
    <w:rsid w:val="00C6199D"/>
    <w:rsid w:val="00C62665"/>
    <w:rsid w:val="00C64FF6"/>
    <w:rsid w:val="00C922B9"/>
    <w:rsid w:val="00CA4A89"/>
    <w:rsid w:val="00CA741F"/>
    <w:rsid w:val="00CC3A76"/>
    <w:rsid w:val="00CC677E"/>
    <w:rsid w:val="00CE453C"/>
    <w:rsid w:val="00D17A23"/>
    <w:rsid w:val="00D24B0F"/>
    <w:rsid w:val="00D32260"/>
    <w:rsid w:val="00D646CF"/>
    <w:rsid w:val="00D65107"/>
    <w:rsid w:val="00D700DA"/>
    <w:rsid w:val="00D82A84"/>
    <w:rsid w:val="00D873DA"/>
    <w:rsid w:val="00D903DC"/>
    <w:rsid w:val="00D9671C"/>
    <w:rsid w:val="00DB1010"/>
    <w:rsid w:val="00DE022D"/>
    <w:rsid w:val="00DF3AF3"/>
    <w:rsid w:val="00E10EDB"/>
    <w:rsid w:val="00E25A2B"/>
    <w:rsid w:val="00E42BCF"/>
    <w:rsid w:val="00E4581D"/>
    <w:rsid w:val="00E636C3"/>
    <w:rsid w:val="00E65D7F"/>
    <w:rsid w:val="00E66F45"/>
    <w:rsid w:val="00E67E8B"/>
    <w:rsid w:val="00E67F04"/>
    <w:rsid w:val="00E84283"/>
    <w:rsid w:val="00E87785"/>
    <w:rsid w:val="00E91FA3"/>
    <w:rsid w:val="00E966E2"/>
    <w:rsid w:val="00EA0439"/>
    <w:rsid w:val="00EA1D4A"/>
    <w:rsid w:val="00EB08F7"/>
    <w:rsid w:val="00EC4215"/>
    <w:rsid w:val="00ED04EB"/>
    <w:rsid w:val="00ED2806"/>
    <w:rsid w:val="00F2138B"/>
    <w:rsid w:val="00F24D99"/>
    <w:rsid w:val="00F253BE"/>
    <w:rsid w:val="00F57E41"/>
    <w:rsid w:val="00F7654B"/>
    <w:rsid w:val="00F906CA"/>
    <w:rsid w:val="00FB43F0"/>
    <w:rsid w:val="00FD4DC6"/>
    <w:rsid w:val="00FD7E84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773BE"/>
  <w15:docId w15:val="{74EA0EB2-DFB1-D749-B297-D58BDB1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CA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semiHidden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UNIFRTitlefaculty">
    <w:name w:val="UNI FR Title faculty"/>
    <w:basedOn w:val="Normal"/>
    <w:rsid w:val="00BD6235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departement">
    <w:name w:val="UNI FR Title departement"/>
    <w:basedOn w:val="UNIFRTitlefaculty"/>
    <w:rsid w:val="00BD6235"/>
    <w:rPr>
      <w:b w:val="0"/>
    </w:rPr>
  </w:style>
  <w:style w:type="paragraph" w:customStyle="1" w:styleId="UNIFRTitlearea">
    <w:name w:val="UNI FR Title area"/>
    <w:basedOn w:val="UNIFRTitledepartement"/>
    <w:rsid w:val="00BD6235"/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rsid w:val="00A74C10"/>
    <w:rPr>
      <w:color w:val="00227B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B50B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646CF"/>
    <w:rPr>
      <w:rFonts w:ascii="Arial" w:eastAsiaTheme="majorEastAsia" w:hAnsi="Arial" w:cstheme="majorBidi"/>
      <w:b/>
      <w:iCs/>
      <w:spacing w:val="2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semiHidden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semiHidden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semiHidden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semiHidden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semiHidden/>
    <w:rsid w:val="00D82A84"/>
    <w:pPr>
      <w:numPr>
        <w:numId w:val="17"/>
      </w:numPr>
      <w:ind w:left="1418" w:hanging="284"/>
      <w:contextualSpacing/>
    </w:pPr>
  </w:style>
  <w:style w:type="paragraph" w:customStyle="1" w:styleId="UNIFRSender">
    <w:name w:val="UNI FR Sender"/>
    <w:basedOn w:val="Normal"/>
    <w:qFormat/>
    <w:rsid w:val="00621A79"/>
    <w:pPr>
      <w:spacing w:line="180" w:lineRule="atLeast"/>
    </w:pPr>
    <w:rPr>
      <w:spacing w:val="4"/>
      <w:sz w:val="13"/>
      <w:lang w:val="fr-CH"/>
    </w:rPr>
  </w:style>
  <w:style w:type="paragraph" w:customStyle="1" w:styleId="UNIFRRecipient">
    <w:name w:val="UNI FR Recipient"/>
    <w:basedOn w:val="Normal"/>
    <w:qFormat/>
    <w:rsid w:val="00621A79"/>
  </w:style>
  <w:style w:type="paragraph" w:customStyle="1" w:styleId="UNIFRSubject">
    <w:name w:val="UNI FR Subject"/>
    <w:basedOn w:val="Normal"/>
    <w:qFormat/>
    <w:rsid w:val="00441966"/>
    <w:rPr>
      <w:b/>
      <w:lang w:val="fr-CH"/>
    </w:rPr>
  </w:style>
  <w:style w:type="paragraph" w:customStyle="1" w:styleId="UNIFRSignatureName">
    <w:name w:val="UNI FR Signature Name"/>
    <w:basedOn w:val="Normal"/>
    <w:qFormat/>
    <w:rsid w:val="005C491B"/>
    <w:pPr>
      <w:keepNext/>
      <w:keepLines/>
    </w:pPr>
    <w:rPr>
      <w:b/>
    </w:rPr>
  </w:style>
  <w:style w:type="paragraph" w:customStyle="1" w:styleId="UNIFRListing1">
    <w:name w:val="UNI FR Listing 1"/>
    <w:basedOn w:val="Paragraphedeliste"/>
    <w:qFormat/>
    <w:rsid w:val="00E10EDB"/>
    <w:pPr>
      <w:numPr>
        <w:numId w:val="23"/>
      </w:numPr>
    </w:pPr>
  </w:style>
  <w:style w:type="paragraph" w:customStyle="1" w:styleId="UNIFRListing2">
    <w:name w:val="UNI FR Listing 2"/>
    <w:basedOn w:val="Paragraphedeliste"/>
    <w:qFormat/>
    <w:rsid w:val="00E10EDB"/>
    <w:pPr>
      <w:numPr>
        <w:ilvl w:val="1"/>
        <w:numId w:val="23"/>
      </w:numPr>
    </w:pPr>
  </w:style>
  <w:style w:type="paragraph" w:customStyle="1" w:styleId="UNIFRListing3">
    <w:name w:val="UNI FR Listing 3"/>
    <w:basedOn w:val="Paragraphedeliste"/>
    <w:rsid w:val="00E10EDB"/>
    <w:pPr>
      <w:numPr>
        <w:ilvl w:val="2"/>
        <w:numId w:val="23"/>
      </w:numPr>
    </w:pPr>
  </w:style>
  <w:style w:type="paragraph" w:customStyle="1" w:styleId="UNIFRListing4">
    <w:name w:val="UNI FR Listing 4"/>
    <w:basedOn w:val="Paragraphedeliste"/>
    <w:rsid w:val="00E10EDB"/>
    <w:pPr>
      <w:numPr>
        <w:ilvl w:val="3"/>
        <w:numId w:val="23"/>
      </w:numPr>
    </w:pPr>
  </w:style>
  <w:style w:type="paragraph" w:customStyle="1" w:styleId="UNIFRListing5">
    <w:name w:val="UNI FR Listing 5"/>
    <w:basedOn w:val="Paragraphedeliste"/>
    <w:rsid w:val="00E10EDB"/>
    <w:pPr>
      <w:numPr>
        <w:ilvl w:val="4"/>
        <w:numId w:val="23"/>
      </w:numPr>
    </w:pPr>
  </w:style>
  <w:style w:type="paragraph" w:customStyle="1" w:styleId="UNIFRListing6">
    <w:name w:val="UNI FR Listing 6"/>
    <w:basedOn w:val="Paragraphedeliste"/>
    <w:rsid w:val="00E10EDB"/>
    <w:pPr>
      <w:numPr>
        <w:ilvl w:val="5"/>
        <w:numId w:val="23"/>
      </w:numPr>
    </w:pPr>
  </w:style>
  <w:style w:type="numbering" w:customStyle="1" w:styleId="UNIFRListing">
    <w:name w:val="UNI FR Listing"/>
    <w:basedOn w:val="Aucuneliste"/>
    <w:uiPriority w:val="99"/>
    <w:rsid w:val="00E10EDB"/>
    <w:pPr>
      <w:numPr>
        <w:numId w:val="21"/>
      </w:numPr>
    </w:pPr>
  </w:style>
  <w:style w:type="character" w:styleId="Lienhypertextesuivivisit">
    <w:name w:val="FollowedHyperlink"/>
    <w:basedOn w:val="Policepardfaut"/>
    <w:uiPriority w:val="99"/>
    <w:semiHidden/>
    <w:rsid w:val="00F57E41"/>
    <w:rPr>
      <w:color w:val="FA700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.ch/ce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llaudf:Desktop:Templates%20UniFR:04_Lettres:04a_Letter_Lettres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DF02-C7BD-AF4F-A8A9-0B24A10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Macintosh%20HD:Users:collaudf:Desktop:Templates%20UniFR:04_Lettres:04a_Letter_Lettres_FR_DE.dotx</Template>
  <TotalTime>7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Collaud</dc:creator>
  <cp:lastModifiedBy>Microsoft Office User</cp:lastModifiedBy>
  <cp:revision>5</cp:revision>
  <cp:lastPrinted>2019-09-04T07:57:00Z</cp:lastPrinted>
  <dcterms:created xsi:type="dcterms:W3CDTF">2021-04-07T13:28:00Z</dcterms:created>
  <dcterms:modified xsi:type="dcterms:W3CDTF">2021-05-11T06:36:00Z</dcterms:modified>
</cp:coreProperties>
</file>